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31680" w:hanging="1920" w:hangingChars="600"/>
        <w:jc w:val="left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年高职“二元制”改革试点预招收人数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汇总表</w:t>
      </w:r>
    </w:p>
    <w:p>
      <w:pPr>
        <w:rPr>
          <w:rFonts w:ascii="仿宋_GB2312" w:hAnsi="黑体" w:eastAsia="仿宋_GB2312" w:cs="Times New Roman"/>
          <w:b/>
          <w:bCs/>
          <w:sz w:val="28"/>
          <w:szCs w:val="28"/>
        </w:rPr>
      </w:pPr>
    </w:p>
    <w:p>
      <w:pPr>
        <w:rPr>
          <w:rFonts w:ascii="仿宋_GB2312" w:hAnsi="宋体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高职院校（盖章）：</w:t>
      </w:r>
      <w:r>
        <w:rPr>
          <w:rFonts w:ascii="仿宋_GB2312" w:hAnsi="宋体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hAnsi="宋体" w:eastAsia="仿宋_GB2312" w:cs="仿宋_GB2312"/>
          <w:b/>
          <w:bCs/>
          <w:sz w:val="32"/>
          <w:szCs w:val="32"/>
          <w:u w:val="single"/>
        </w:rPr>
        <w:t xml:space="preserve">                  </w:t>
      </w:r>
    </w:p>
    <w:tbl>
      <w:tblPr>
        <w:tblStyle w:val="9"/>
        <w:tblW w:w="8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1753"/>
        <w:gridCol w:w="1937"/>
        <w:gridCol w:w="169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专业代码</w:t>
            </w:r>
          </w:p>
        </w:tc>
        <w:tc>
          <w:tcPr>
            <w:tcW w:w="1753" w:type="dxa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专业名称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合作企业</w:t>
            </w:r>
          </w:p>
        </w:tc>
        <w:tc>
          <w:tcPr>
            <w:tcW w:w="1697" w:type="dxa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预招收人数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jc w:val="left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jc w:val="left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jc w:val="left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jc w:val="left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jc w:val="left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jc w:val="left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jc w:val="left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jc w:val="left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jc w:val="left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jc w:val="left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黑体" w:eastAsia="仿宋_GB2312" w:cs="仿宋_GB2312"/>
          <w:b/>
          <w:bCs/>
          <w:sz w:val="28"/>
          <w:szCs w:val="28"/>
        </w:rPr>
      </w:pPr>
      <w:r>
        <w:rPr>
          <w:rFonts w:hint="eastAsia" w:ascii="仿宋_GB2312" w:hAnsi="黑体" w:eastAsia="仿宋_GB2312" w:cs="仿宋_GB2312"/>
          <w:b/>
          <w:bCs/>
          <w:sz w:val="28"/>
          <w:szCs w:val="28"/>
        </w:rPr>
        <w:t>填报人：</w:t>
      </w:r>
      <w:r>
        <w:rPr>
          <w:rFonts w:ascii="仿宋_GB2312" w:hAnsi="黑体" w:eastAsia="仿宋_GB2312" w:cs="仿宋_GB2312"/>
          <w:b/>
          <w:bCs/>
          <w:sz w:val="28"/>
          <w:szCs w:val="28"/>
        </w:rPr>
        <w:t xml:space="preserve">                  </w:t>
      </w:r>
      <w:r>
        <w:rPr>
          <w:rFonts w:hint="eastAsia" w:ascii="仿宋_GB2312" w:hAnsi="黑体" w:eastAsia="仿宋_GB2312" w:cs="仿宋_GB2312"/>
          <w:b/>
          <w:bCs/>
          <w:sz w:val="28"/>
          <w:szCs w:val="28"/>
        </w:rPr>
        <w:t>联系电话：</w:t>
      </w:r>
    </w:p>
    <w:p>
      <w:pPr>
        <w:rPr>
          <w:rFonts w:hint="eastAsia" w:ascii="仿宋_GB2312" w:hAnsi="黑体" w:eastAsia="仿宋_GB2312" w:cs="仿宋_GB2312"/>
          <w:b/>
          <w:bCs/>
          <w:sz w:val="28"/>
          <w:szCs w:val="28"/>
        </w:rPr>
      </w:pPr>
    </w:p>
    <w:p>
      <w:pPr>
        <w:rPr>
          <w:rFonts w:hint="eastAsia" w:ascii="仿宋_GB2312" w:hAnsi="黑体" w:eastAsia="仿宋_GB2312" w:cs="仿宋_GB2312"/>
          <w:b/>
          <w:bCs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nev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准圆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中等线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中楷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汉仪秀英体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圆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田氏颜体大字库">
    <w:altName w:val="宋体"/>
    <w:panose1 w:val="020B0503020204020204"/>
    <w:charset w:val="86"/>
    <w:family w:val="auto"/>
    <w:pitch w:val="default"/>
    <w:sig w:usb0="00000000" w:usb1="00000000" w:usb2="00000016" w:usb3="00000000" w:csb0="E016019F" w:csb1="9FD7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etter Gothic">
    <w:altName w:val="Segoe Print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cs="宋体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- 11 -</w:t>
    </w:r>
    <w:r>
      <w:rPr>
        <w:rStyle w:val="7"/>
        <w:rFonts w:ascii="宋体" w:hAnsi="宋体" w:cs="宋体"/>
        <w:sz w:val="28"/>
        <w:szCs w:val="28"/>
      </w:rPr>
      <w:fldChar w:fldCharType="end"/>
    </w:r>
  </w:p>
  <w:p>
    <w:pPr>
      <w:pStyle w:val="3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4F"/>
    <w:rsid w:val="00030637"/>
    <w:rsid w:val="000512D8"/>
    <w:rsid w:val="00107B59"/>
    <w:rsid w:val="00117A6E"/>
    <w:rsid w:val="001602AB"/>
    <w:rsid w:val="0018371C"/>
    <w:rsid w:val="00186B7E"/>
    <w:rsid w:val="00197959"/>
    <w:rsid w:val="001B3694"/>
    <w:rsid w:val="001C3100"/>
    <w:rsid w:val="00200713"/>
    <w:rsid w:val="00206B0B"/>
    <w:rsid w:val="002132CD"/>
    <w:rsid w:val="0025744F"/>
    <w:rsid w:val="00282FE5"/>
    <w:rsid w:val="00295ACB"/>
    <w:rsid w:val="00332A7E"/>
    <w:rsid w:val="00354283"/>
    <w:rsid w:val="00375852"/>
    <w:rsid w:val="003C0B31"/>
    <w:rsid w:val="003D1FD6"/>
    <w:rsid w:val="003D7901"/>
    <w:rsid w:val="003E010B"/>
    <w:rsid w:val="003F21DC"/>
    <w:rsid w:val="00401B25"/>
    <w:rsid w:val="004476B2"/>
    <w:rsid w:val="004640BD"/>
    <w:rsid w:val="004A5251"/>
    <w:rsid w:val="004B2A8E"/>
    <w:rsid w:val="004B4E30"/>
    <w:rsid w:val="004F157C"/>
    <w:rsid w:val="00543A2E"/>
    <w:rsid w:val="005478BD"/>
    <w:rsid w:val="005917AD"/>
    <w:rsid w:val="005926AC"/>
    <w:rsid w:val="005D2BC9"/>
    <w:rsid w:val="00612FF0"/>
    <w:rsid w:val="0062043B"/>
    <w:rsid w:val="00632629"/>
    <w:rsid w:val="00645099"/>
    <w:rsid w:val="00664D20"/>
    <w:rsid w:val="006751D7"/>
    <w:rsid w:val="006776C2"/>
    <w:rsid w:val="006F61E9"/>
    <w:rsid w:val="00713EB1"/>
    <w:rsid w:val="0072665A"/>
    <w:rsid w:val="007276C2"/>
    <w:rsid w:val="007763BE"/>
    <w:rsid w:val="007A1CD6"/>
    <w:rsid w:val="007D11AE"/>
    <w:rsid w:val="008502A5"/>
    <w:rsid w:val="00865C32"/>
    <w:rsid w:val="008A3704"/>
    <w:rsid w:val="008B63C7"/>
    <w:rsid w:val="008C6E38"/>
    <w:rsid w:val="008D182B"/>
    <w:rsid w:val="0094459A"/>
    <w:rsid w:val="00971CCF"/>
    <w:rsid w:val="00981D9C"/>
    <w:rsid w:val="009976A4"/>
    <w:rsid w:val="009C3443"/>
    <w:rsid w:val="009F69E9"/>
    <w:rsid w:val="00A04B1B"/>
    <w:rsid w:val="00A56C8A"/>
    <w:rsid w:val="00A80CC8"/>
    <w:rsid w:val="00A80DAD"/>
    <w:rsid w:val="00A96C43"/>
    <w:rsid w:val="00AB509A"/>
    <w:rsid w:val="00AB75D1"/>
    <w:rsid w:val="00AE23BB"/>
    <w:rsid w:val="00B06344"/>
    <w:rsid w:val="00B10384"/>
    <w:rsid w:val="00B35FC7"/>
    <w:rsid w:val="00B50AAE"/>
    <w:rsid w:val="00B51E01"/>
    <w:rsid w:val="00B5644E"/>
    <w:rsid w:val="00B72519"/>
    <w:rsid w:val="00BE3822"/>
    <w:rsid w:val="00BF3493"/>
    <w:rsid w:val="00C1715F"/>
    <w:rsid w:val="00C21650"/>
    <w:rsid w:val="00C32DF2"/>
    <w:rsid w:val="00C358EF"/>
    <w:rsid w:val="00C8575A"/>
    <w:rsid w:val="00C906C8"/>
    <w:rsid w:val="00CA2CD3"/>
    <w:rsid w:val="00CC5CED"/>
    <w:rsid w:val="00D17088"/>
    <w:rsid w:val="00D6001F"/>
    <w:rsid w:val="00D70125"/>
    <w:rsid w:val="00D922DB"/>
    <w:rsid w:val="00D92CD8"/>
    <w:rsid w:val="00DC3500"/>
    <w:rsid w:val="00DD3F04"/>
    <w:rsid w:val="00DE1AB5"/>
    <w:rsid w:val="00DF7C00"/>
    <w:rsid w:val="00E015EA"/>
    <w:rsid w:val="00E11449"/>
    <w:rsid w:val="00E31237"/>
    <w:rsid w:val="00E43E1D"/>
    <w:rsid w:val="00E85220"/>
    <w:rsid w:val="00E90D7D"/>
    <w:rsid w:val="00EB6214"/>
    <w:rsid w:val="00ED1225"/>
    <w:rsid w:val="00F0155B"/>
    <w:rsid w:val="00F05C98"/>
    <w:rsid w:val="00F75545"/>
    <w:rsid w:val="00F83C16"/>
    <w:rsid w:val="00F87928"/>
    <w:rsid w:val="01EF0143"/>
    <w:rsid w:val="02055F95"/>
    <w:rsid w:val="03884C12"/>
    <w:rsid w:val="04ED435F"/>
    <w:rsid w:val="06BC2F46"/>
    <w:rsid w:val="0CAF1027"/>
    <w:rsid w:val="0EEC3B3B"/>
    <w:rsid w:val="118F40D4"/>
    <w:rsid w:val="11935AF8"/>
    <w:rsid w:val="11EB6B41"/>
    <w:rsid w:val="145935F9"/>
    <w:rsid w:val="16E53A08"/>
    <w:rsid w:val="16F440FD"/>
    <w:rsid w:val="19A47DB8"/>
    <w:rsid w:val="19A93FD2"/>
    <w:rsid w:val="1B246138"/>
    <w:rsid w:val="1E6515F8"/>
    <w:rsid w:val="20831354"/>
    <w:rsid w:val="21A47BB0"/>
    <w:rsid w:val="231174C1"/>
    <w:rsid w:val="239671B2"/>
    <w:rsid w:val="25B929F6"/>
    <w:rsid w:val="26A716D9"/>
    <w:rsid w:val="27AE3CCE"/>
    <w:rsid w:val="29F249CF"/>
    <w:rsid w:val="2BA32BE0"/>
    <w:rsid w:val="2C593678"/>
    <w:rsid w:val="2DA458E8"/>
    <w:rsid w:val="2EDE3DB9"/>
    <w:rsid w:val="2EED63E8"/>
    <w:rsid w:val="30F61AE1"/>
    <w:rsid w:val="337B026C"/>
    <w:rsid w:val="3784466F"/>
    <w:rsid w:val="38635D65"/>
    <w:rsid w:val="398F134D"/>
    <w:rsid w:val="3A4F3B8E"/>
    <w:rsid w:val="3BAC6B72"/>
    <w:rsid w:val="3C5158BC"/>
    <w:rsid w:val="3C5939EA"/>
    <w:rsid w:val="3C9323D4"/>
    <w:rsid w:val="3CEA15B6"/>
    <w:rsid w:val="3D7026D8"/>
    <w:rsid w:val="41B66BEB"/>
    <w:rsid w:val="42300893"/>
    <w:rsid w:val="42E10502"/>
    <w:rsid w:val="43C55DFF"/>
    <w:rsid w:val="43E03B03"/>
    <w:rsid w:val="443E72FC"/>
    <w:rsid w:val="46B27625"/>
    <w:rsid w:val="474253B9"/>
    <w:rsid w:val="4765023A"/>
    <w:rsid w:val="48EC47E3"/>
    <w:rsid w:val="498A2351"/>
    <w:rsid w:val="4C1764ED"/>
    <w:rsid w:val="4D0455B9"/>
    <w:rsid w:val="4D413E3B"/>
    <w:rsid w:val="4F371D4C"/>
    <w:rsid w:val="4F506758"/>
    <w:rsid w:val="510F7509"/>
    <w:rsid w:val="528F1827"/>
    <w:rsid w:val="53593012"/>
    <w:rsid w:val="5A7919A8"/>
    <w:rsid w:val="5A97126F"/>
    <w:rsid w:val="5B443E55"/>
    <w:rsid w:val="5B475544"/>
    <w:rsid w:val="5D8D66E1"/>
    <w:rsid w:val="5DF73777"/>
    <w:rsid w:val="61F92518"/>
    <w:rsid w:val="62461099"/>
    <w:rsid w:val="63D95AD9"/>
    <w:rsid w:val="643B5E40"/>
    <w:rsid w:val="67136B36"/>
    <w:rsid w:val="67D05BE8"/>
    <w:rsid w:val="6A0A6990"/>
    <w:rsid w:val="6A4B7220"/>
    <w:rsid w:val="6A5A491C"/>
    <w:rsid w:val="6B6B7349"/>
    <w:rsid w:val="6D2B4559"/>
    <w:rsid w:val="6D5F1A6E"/>
    <w:rsid w:val="6DF8764C"/>
    <w:rsid w:val="6F16465C"/>
    <w:rsid w:val="71EB074E"/>
    <w:rsid w:val="722756E3"/>
    <w:rsid w:val="726558A1"/>
    <w:rsid w:val="72BF580C"/>
    <w:rsid w:val="735F7119"/>
    <w:rsid w:val="78A570E5"/>
    <w:rsid w:val="78E36F56"/>
    <w:rsid w:val="7CC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Balloon Text Char"/>
    <w:basedOn w:val="6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12XZ</Company>
  <Pages>11</Pages>
  <Words>904</Words>
  <Characters>5153</Characters>
  <Lines>0</Lines>
  <Paragraphs>0</Paragraphs>
  <TotalTime>59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2017-07-07T02:44:00Z</dcterms:created>
  <dc:creator>倪维庆</dc:creator>
  <cp:lastModifiedBy>user</cp:lastModifiedBy>
  <cp:lastPrinted>2019-04-18T13:36:00Z</cp:lastPrinted>
  <dcterms:modified xsi:type="dcterms:W3CDTF">2019-04-19T01:09:03Z</dcterms:modified>
  <dc:title>福建省教育厅文件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