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附件1</w:t>
      </w:r>
    </w:p>
    <w:p>
      <w:pPr>
        <w:widowControl/>
        <w:jc w:val="left"/>
        <w:rPr>
          <w:rFonts w:eastAsia="黑体"/>
          <w:sz w:val="28"/>
          <w:szCs w:val="28"/>
        </w:rPr>
      </w:pPr>
    </w:p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全国行业职业教育教学指导委员会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（</w:t>
      </w:r>
      <w:r>
        <w:rPr>
          <w:rFonts w:ascii="方正小标宋简体" w:eastAsia="方正小标宋简体"/>
          <w:sz w:val="40"/>
          <w:szCs w:val="40"/>
        </w:rPr>
        <w:t>2020</w:t>
      </w:r>
      <w:r>
        <w:rPr>
          <w:rFonts w:hint="eastAsia" w:ascii="方正小标宋简体" w:eastAsia="方正小标宋简体"/>
          <w:sz w:val="40"/>
          <w:szCs w:val="40"/>
        </w:rPr>
        <w:t>—</w:t>
      </w:r>
      <w:r>
        <w:rPr>
          <w:rFonts w:ascii="方正小标宋简体" w:eastAsia="方正小标宋简体"/>
          <w:sz w:val="40"/>
          <w:szCs w:val="40"/>
        </w:rPr>
        <w:t>2024</w:t>
      </w:r>
      <w:r>
        <w:rPr>
          <w:rFonts w:hint="eastAsia" w:ascii="方正小标宋简体" w:eastAsia="方正小标宋简体"/>
          <w:sz w:val="40"/>
          <w:szCs w:val="40"/>
        </w:rPr>
        <w:t>年）名单</w:t>
      </w:r>
    </w:p>
    <w:p>
      <w:pPr>
        <w:ind w:firstLine="640" w:firstLineChars="200"/>
        <w:rPr>
          <w:rFonts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bookmarkStart w:id="0" w:name="_Hlk27323104"/>
      <w:r>
        <w:rPr>
          <w:rFonts w:hint="eastAsia" w:ascii="仿宋" w:hAnsi="仿宋" w:eastAsia="仿宋"/>
          <w:b w:val="0"/>
          <w:bCs w:val="0"/>
          <w:sz w:val="32"/>
          <w:szCs w:val="32"/>
        </w:rPr>
        <w:t>1.安全职业教育教学指导委员会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2.包装职业教育教学指导委员会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3.财政职业教育教学指导委员会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4.餐饮职业教育教学指导委员会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5.测绘地理信息职业教育教学指导委员会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6.船舶工业职业教育教学指导委员会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7.电力职业教育教学指导委员会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8.电子商务职业教育教学指导委员会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9.纺织服装职业教育教学指导委员会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ascii="仿宋" w:hAnsi="仿宋" w:eastAsia="仿宋"/>
          <w:b w:val="0"/>
          <w:bCs w:val="0"/>
          <w:sz w:val="32"/>
          <w:szCs w:val="32"/>
        </w:rPr>
        <w:t>10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.钢铁职业教育教学指导委员会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1</w:t>
      </w:r>
      <w:r>
        <w:rPr>
          <w:rFonts w:ascii="仿宋" w:hAnsi="仿宋" w:eastAsia="仿宋"/>
          <w:b w:val="0"/>
          <w:bCs w:val="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.工业和信息化职业教育教学指导委员会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1</w:t>
      </w:r>
      <w:r>
        <w:rPr>
          <w:rFonts w:ascii="仿宋" w:hAnsi="仿宋" w:eastAsia="仿宋"/>
          <w:b w:val="0"/>
          <w:bCs w:val="0"/>
          <w:sz w:val="32"/>
          <w:szCs w:val="32"/>
        </w:rPr>
        <w:t>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.公安职业教育教学指导委员会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1</w:t>
      </w:r>
      <w:r>
        <w:rPr>
          <w:rFonts w:ascii="仿宋" w:hAnsi="仿宋" w:eastAsia="仿宋"/>
          <w:b w:val="0"/>
          <w:bCs w:val="0"/>
          <w:sz w:val="32"/>
          <w:szCs w:val="32"/>
        </w:rPr>
        <w:t>3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.供销合作职业教育教学指导委员会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1</w:t>
      </w:r>
      <w:r>
        <w:rPr>
          <w:rFonts w:ascii="仿宋" w:hAnsi="仿宋" w:eastAsia="仿宋"/>
          <w:b w:val="0"/>
          <w:bCs w:val="0"/>
          <w:sz w:val="32"/>
          <w:szCs w:val="32"/>
        </w:rPr>
        <w:t>4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.关务职业教育教学指导委员会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1</w:t>
      </w:r>
      <w:r>
        <w:rPr>
          <w:rFonts w:ascii="仿宋" w:hAnsi="仿宋" w:eastAsia="仿宋"/>
          <w:b w:val="0"/>
          <w:bCs w:val="0"/>
          <w:sz w:val="32"/>
          <w:szCs w:val="32"/>
        </w:rPr>
        <w:t>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.广播影视职业教育教学指导委员会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1</w:t>
      </w:r>
      <w:r>
        <w:rPr>
          <w:rFonts w:ascii="仿宋" w:hAnsi="仿宋" w:eastAsia="仿宋"/>
          <w:b w:val="0"/>
          <w:bCs w:val="0"/>
          <w:sz w:val="32"/>
          <w:szCs w:val="32"/>
        </w:rPr>
        <w:t>6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.国土资源职业教育教学指导委员会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1</w:t>
      </w:r>
      <w:r>
        <w:rPr>
          <w:rFonts w:ascii="仿宋" w:hAnsi="仿宋" w:eastAsia="仿宋"/>
          <w:b w:val="0"/>
          <w:bCs w:val="0"/>
          <w:sz w:val="32"/>
          <w:szCs w:val="32"/>
        </w:rPr>
        <w:t>7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.航空工业职业教育教学指导委员会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1</w:t>
      </w:r>
      <w:r>
        <w:rPr>
          <w:rFonts w:ascii="仿宋" w:hAnsi="仿宋" w:eastAsia="仿宋"/>
          <w:b w:val="0"/>
          <w:bCs w:val="0"/>
          <w:sz w:val="32"/>
          <w:szCs w:val="32"/>
        </w:rPr>
        <w:t>8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.环境保护职业教育教学指导委员会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1</w:t>
      </w:r>
      <w:r>
        <w:rPr>
          <w:rFonts w:ascii="仿宋" w:hAnsi="仿宋" w:eastAsia="仿宋"/>
          <w:b w:val="0"/>
          <w:bCs w:val="0"/>
          <w:sz w:val="32"/>
          <w:szCs w:val="32"/>
        </w:rPr>
        <w:t>9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.机械职业教育教学指导委员会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ascii="仿宋" w:hAnsi="仿宋" w:eastAsia="仿宋"/>
          <w:b w:val="0"/>
          <w:bCs w:val="0"/>
          <w:sz w:val="32"/>
          <w:szCs w:val="32"/>
        </w:rPr>
        <w:t>20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.建材职业教育教学指导委员会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2</w:t>
      </w:r>
      <w:r>
        <w:rPr>
          <w:rFonts w:ascii="仿宋" w:hAnsi="仿宋" w:eastAsia="仿宋"/>
          <w:b w:val="0"/>
          <w:bCs w:val="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.交通运输职业教育教学指导委员会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2</w:t>
      </w:r>
      <w:r>
        <w:rPr>
          <w:rFonts w:ascii="仿宋" w:hAnsi="仿宋" w:eastAsia="仿宋"/>
          <w:b w:val="0"/>
          <w:bCs w:val="0"/>
          <w:sz w:val="32"/>
          <w:szCs w:val="32"/>
        </w:rPr>
        <w:t>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.金融职业教育教学指导委员会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2</w:t>
      </w:r>
      <w:r>
        <w:rPr>
          <w:rFonts w:ascii="仿宋" w:hAnsi="仿宋" w:eastAsia="仿宋"/>
          <w:b w:val="0"/>
          <w:bCs w:val="0"/>
          <w:sz w:val="32"/>
          <w:szCs w:val="32"/>
        </w:rPr>
        <w:t>3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.粮食职业教育教学指导委员会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2</w:t>
      </w:r>
      <w:r>
        <w:rPr>
          <w:rFonts w:ascii="仿宋" w:hAnsi="仿宋" w:eastAsia="仿宋"/>
          <w:b w:val="0"/>
          <w:bCs w:val="0"/>
          <w:sz w:val="32"/>
          <w:szCs w:val="32"/>
        </w:rPr>
        <w:t>4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.林业职业教育教学指导委员会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2</w:t>
      </w:r>
      <w:r>
        <w:rPr>
          <w:rFonts w:ascii="仿宋" w:hAnsi="仿宋" w:eastAsia="仿宋"/>
          <w:b w:val="0"/>
          <w:bCs w:val="0"/>
          <w:sz w:val="32"/>
          <w:szCs w:val="32"/>
        </w:rPr>
        <w:t>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.旅游职业教育教学指导委员会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2</w:t>
      </w:r>
      <w:r>
        <w:rPr>
          <w:rFonts w:ascii="仿宋" w:hAnsi="仿宋" w:eastAsia="仿宋"/>
          <w:b w:val="0"/>
          <w:bCs w:val="0"/>
          <w:sz w:val="32"/>
          <w:szCs w:val="32"/>
        </w:rPr>
        <w:t>6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.煤炭职业教育教学指导委员会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2</w:t>
      </w:r>
      <w:r>
        <w:rPr>
          <w:rFonts w:ascii="仿宋" w:hAnsi="仿宋" w:eastAsia="仿宋"/>
          <w:b w:val="0"/>
          <w:bCs w:val="0"/>
          <w:sz w:val="32"/>
          <w:szCs w:val="32"/>
        </w:rPr>
        <w:t>7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.美发美容职业教育教学指导委员会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2</w:t>
      </w:r>
      <w:r>
        <w:rPr>
          <w:rFonts w:ascii="仿宋" w:hAnsi="仿宋" w:eastAsia="仿宋"/>
          <w:b w:val="0"/>
          <w:bCs w:val="0"/>
          <w:sz w:val="32"/>
          <w:szCs w:val="32"/>
        </w:rPr>
        <w:t>8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.民航职业教育教学指导委员会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2</w:t>
      </w:r>
      <w:r>
        <w:rPr>
          <w:rFonts w:ascii="仿宋" w:hAnsi="仿宋" w:eastAsia="仿宋"/>
          <w:b w:val="0"/>
          <w:bCs w:val="0"/>
          <w:sz w:val="32"/>
          <w:szCs w:val="32"/>
        </w:rPr>
        <w:t>9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.民政职业教育教学指导委员会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ascii="仿宋" w:hAnsi="仿宋" w:eastAsia="仿宋"/>
          <w:b w:val="0"/>
          <w:bCs w:val="0"/>
          <w:sz w:val="32"/>
          <w:szCs w:val="32"/>
        </w:rPr>
        <w:t>30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.民族技艺职业教育教学指导委员会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3</w:t>
      </w:r>
      <w:r>
        <w:rPr>
          <w:rFonts w:ascii="仿宋" w:hAnsi="仿宋" w:eastAsia="仿宋"/>
          <w:b w:val="0"/>
          <w:bCs w:val="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.农业职业教育教学指导委员会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3</w:t>
      </w:r>
      <w:r>
        <w:rPr>
          <w:rFonts w:ascii="仿宋" w:hAnsi="仿宋" w:eastAsia="仿宋"/>
          <w:b w:val="0"/>
          <w:bCs w:val="0"/>
          <w:sz w:val="32"/>
          <w:szCs w:val="32"/>
        </w:rPr>
        <w:t>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.气象职业教育教学指导委员会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3</w:t>
      </w:r>
      <w:r>
        <w:rPr>
          <w:rFonts w:ascii="仿宋" w:hAnsi="仿宋" w:eastAsia="仿宋"/>
          <w:b w:val="0"/>
          <w:bCs w:val="0"/>
          <w:sz w:val="32"/>
          <w:szCs w:val="32"/>
        </w:rPr>
        <w:t>3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.轻工职业教育教学指导委员会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3</w:t>
      </w:r>
      <w:r>
        <w:rPr>
          <w:rFonts w:ascii="仿宋" w:hAnsi="仿宋" w:eastAsia="仿宋"/>
          <w:b w:val="0"/>
          <w:bCs w:val="0"/>
          <w:sz w:val="32"/>
          <w:szCs w:val="32"/>
        </w:rPr>
        <w:t>4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.人力资源和社会保障职业教育教学指导委员会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3</w:t>
      </w:r>
      <w:r>
        <w:rPr>
          <w:rFonts w:ascii="仿宋" w:hAnsi="仿宋" w:eastAsia="仿宋"/>
          <w:b w:val="0"/>
          <w:bCs w:val="0"/>
          <w:sz w:val="32"/>
          <w:szCs w:val="32"/>
        </w:rPr>
        <w:t>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.商业职业教育教学指导委员会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3</w:t>
      </w:r>
      <w:r>
        <w:rPr>
          <w:rFonts w:ascii="仿宋" w:hAnsi="仿宋" w:eastAsia="仿宋"/>
          <w:b w:val="0"/>
          <w:bCs w:val="0"/>
          <w:sz w:val="32"/>
          <w:szCs w:val="32"/>
        </w:rPr>
        <w:t>6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.生物技术职业教育教学指导委员会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3</w:t>
      </w:r>
      <w:r>
        <w:rPr>
          <w:rFonts w:ascii="仿宋" w:hAnsi="仿宋" w:eastAsia="仿宋"/>
          <w:b w:val="0"/>
          <w:bCs w:val="0"/>
          <w:sz w:val="32"/>
          <w:szCs w:val="32"/>
        </w:rPr>
        <w:t>7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.石油和化工职业教育教学指导委员会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3</w:t>
      </w:r>
      <w:r>
        <w:rPr>
          <w:rFonts w:ascii="仿宋" w:hAnsi="仿宋" w:eastAsia="仿宋"/>
          <w:b w:val="0"/>
          <w:bCs w:val="0"/>
          <w:sz w:val="32"/>
          <w:szCs w:val="32"/>
        </w:rPr>
        <w:t>8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.食品工业职业教育教学指导委员会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3</w:t>
      </w:r>
      <w:r>
        <w:rPr>
          <w:rFonts w:ascii="仿宋" w:hAnsi="仿宋" w:eastAsia="仿宋"/>
          <w:b w:val="0"/>
          <w:bCs w:val="0"/>
          <w:sz w:val="32"/>
          <w:szCs w:val="32"/>
        </w:rPr>
        <w:t>9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.食品药品职业教育教学指导委员会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ascii="仿宋" w:hAnsi="仿宋" w:eastAsia="仿宋"/>
          <w:b w:val="0"/>
          <w:bCs w:val="0"/>
          <w:sz w:val="32"/>
          <w:szCs w:val="32"/>
        </w:rPr>
        <w:t>40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.视光职业教育教学指导委员会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4</w:t>
      </w:r>
      <w:r>
        <w:rPr>
          <w:rFonts w:ascii="仿宋" w:hAnsi="仿宋" w:eastAsia="仿宋"/>
          <w:b w:val="0"/>
          <w:bCs w:val="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.水利职业教育教学指导委员会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4</w:t>
      </w:r>
      <w:r>
        <w:rPr>
          <w:rFonts w:ascii="仿宋" w:hAnsi="仿宋" w:eastAsia="仿宋"/>
          <w:b w:val="0"/>
          <w:bCs w:val="0"/>
          <w:sz w:val="32"/>
          <w:szCs w:val="32"/>
        </w:rPr>
        <w:t>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.司法职业教育教学指导委员会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4</w:t>
      </w:r>
      <w:r>
        <w:rPr>
          <w:rFonts w:ascii="仿宋" w:hAnsi="仿宋" w:eastAsia="仿宋"/>
          <w:b w:val="0"/>
          <w:bCs w:val="0"/>
          <w:sz w:val="32"/>
          <w:szCs w:val="32"/>
        </w:rPr>
        <w:t>3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.体育职业教育教学指导委员会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4</w:t>
      </w:r>
      <w:r>
        <w:rPr>
          <w:rFonts w:ascii="仿宋" w:hAnsi="仿宋" w:eastAsia="仿宋"/>
          <w:b w:val="0"/>
          <w:bCs w:val="0"/>
          <w:sz w:val="32"/>
          <w:szCs w:val="32"/>
        </w:rPr>
        <w:t>4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.铁道职业教育教学指导委员会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4</w:t>
      </w:r>
      <w:r>
        <w:rPr>
          <w:rFonts w:ascii="仿宋" w:hAnsi="仿宋" w:eastAsia="仿宋"/>
          <w:b w:val="0"/>
          <w:bCs w:val="0"/>
          <w:sz w:val="32"/>
          <w:szCs w:val="32"/>
        </w:rPr>
        <w:t>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.统计职业教育教学指导委员会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4</w:t>
      </w:r>
      <w:r>
        <w:rPr>
          <w:rFonts w:ascii="仿宋" w:hAnsi="仿宋" w:eastAsia="仿宋"/>
          <w:b w:val="0"/>
          <w:bCs w:val="0"/>
          <w:sz w:val="32"/>
          <w:szCs w:val="32"/>
        </w:rPr>
        <w:t>6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.外经贸职业教育教学指导委员会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4</w:t>
      </w:r>
      <w:r>
        <w:rPr>
          <w:rFonts w:ascii="仿宋" w:hAnsi="仿宋" w:eastAsia="仿宋"/>
          <w:b w:val="0"/>
          <w:bCs w:val="0"/>
          <w:sz w:val="32"/>
          <w:szCs w:val="32"/>
        </w:rPr>
        <w:t>7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.卫生健康职业教育教学指导委员会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4</w:t>
      </w:r>
      <w:r>
        <w:rPr>
          <w:rFonts w:ascii="仿宋" w:hAnsi="仿宋" w:eastAsia="仿宋"/>
          <w:b w:val="0"/>
          <w:bCs w:val="0"/>
          <w:sz w:val="32"/>
          <w:szCs w:val="32"/>
        </w:rPr>
        <w:t>8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.文化艺术职业教育教学指导委员会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4</w:t>
      </w:r>
      <w:r>
        <w:rPr>
          <w:rFonts w:ascii="仿宋" w:hAnsi="仿宋" w:eastAsia="仿宋"/>
          <w:b w:val="0"/>
          <w:bCs w:val="0"/>
          <w:sz w:val="32"/>
          <w:szCs w:val="32"/>
        </w:rPr>
        <w:t>9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.文物保护职业教育教学指导委员会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ascii="仿宋" w:hAnsi="仿宋" w:eastAsia="仿宋"/>
          <w:b w:val="0"/>
          <w:bCs w:val="0"/>
          <w:sz w:val="32"/>
          <w:szCs w:val="32"/>
        </w:rPr>
        <w:t>50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.物流职业教育教学指导委员会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5</w:t>
      </w:r>
      <w:r>
        <w:rPr>
          <w:rFonts w:ascii="仿宋" w:hAnsi="仿宋" w:eastAsia="仿宋"/>
          <w:b w:val="0"/>
          <w:bCs w:val="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.新闻出版职业教育教学指导委员会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52.邮政职业教育教学指导委员会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53.有色金属职业教育教学指导委员会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54.中医药职业教育教学指导委员会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55.住房和城乡建设职业教育教学指导委员会</w:t>
      </w:r>
    </w:p>
    <w:p>
      <w:pPr>
        <w:ind w:firstLine="640" w:firstLineChars="200"/>
        <w:rPr>
          <w:rFonts w:eastAsia="仿宋"/>
          <w:sz w:val="32"/>
          <w:szCs w:val="32"/>
        </w:rPr>
      </w:pPr>
    </w:p>
    <w:bookmarkEnd w:id="0"/>
    <w:p>
      <w:pPr>
        <w:rPr>
          <w:rFonts w:eastAsia="仿宋"/>
          <w:sz w:val="30"/>
          <w:szCs w:val="30"/>
        </w:rPr>
      </w:pPr>
    </w:p>
    <w:p>
      <w:pPr>
        <w:rPr>
          <w:rFonts w:eastAsia="仿宋"/>
          <w:sz w:val="30"/>
          <w:szCs w:val="30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附件2</w:t>
      </w:r>
    </w:p>
    <w:p>
      <w:pPr>
        <w:snapToGrid w:val="0"/>
        <w:spacing w:before="156" w:after="156" w:line="240" w:lineRule="atLeas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行业职业教育教学指导委员会委员推荐表</w:t>
      </w:r>
    </w:p>
    <w:p>
      <w:pPr>
        <w:spacing w:before="156" w:beforeLines="50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推荐为</w:t>
      </w:r>
      <w:r>
        <w:rPr>
          <w:rFonts w:hint="eastAsia" w:eastAsia="黑体"/>
          <w:sz w:val="28"/>
          <w:szCs w:val="28"/>
          <w:u w:val="single"/>
        </w:rPr>
        <w:t xml:space="preserve">      </w:t>
      </w:r>
      <w:r>
        <w:rPr>
          <w:rFonts w:eastAsia="黑体"/>
          <w:sz w:val="28"/>
          <w:szCs w:val="28"/>
        </w:rPr>
        <w:t>行业职业教育教学指导委员会委员</w:t>
      </w:r>
    </w:p>
    <w:tbl>
      <w:tblPr>
        <w:tblStyle w:val="8"/>
        <w:tblpPr w:leftFromText="180" w:rightFromText="180" w:vertAnchor="text" w:horzAnchor="margin" w:tblpXSpec="center" w:tblpY="2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017"/>
        <w:gridCol w:w="1296"/>
        <w:gridCol w:w="2017"/>
        <w:gridCol w:w="197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务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真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专业领域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主要工作经历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2" w:beforeLines="100" w:line="270" w:lineRule="atLeast"/>
              <w:ind w:firstLine="482" w:firstLineChars="200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before="312" w:beforeLines="100" w:line="270" w:lineRule="atLeast"/>
              <w:ind w:firstLine="482" w:firstLineChars="200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参加何种</w:t>
            </w: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专业（学术）组织</w:t>
            </w: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担任何种</w:t>
            </w: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atLeas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在本行业企业或职业教育领域参与的有关主要工作及标志性成果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2" w:beforeLines="100" w:line="270" w:lineRule="atLeast"/>
              <w:ind w:right="480" w:firstLine="482" w:firstLineChars="200"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270" w:lineRule="atLeast"/>
              <w:ind w:right="482" w:firstLine="480" w:firstLineChars="20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曾获荣誉</w:t>
            </w: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2" w:beforeLines="100" w:line="270" w:lineRule="atLeast"/>
              <w:ind w:firstLine="482" w:firstLineChars="200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270" w:lineRule="atLeas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本人拟在行指委中参与的主要工作考虑，能够发挥的主要作用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2" w:beforeLines="100" w:line="270" w:lineRule="atLeast"/>
              <w:ind w:firstLine="482" w:firstLineChars="200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意见(是否支持所推荐委员在行指委的工作，并能够提供必要条件保障）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atLeast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ind w:right="960" w:firstLine="4080" w:firstLineChars="1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70" w:lineRule="atLeast"/>
              <w:ind w:firstLine="4200" w:firstLineChars="17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>
            <w:pPr>
              <w:spacing w:line="270" w:lineRule="atLeast"/>
              <w:ind w:firstLine="4200" w:firstLineChars="17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省级教育行政部门推荐意见</w:t>
            </w:r>
          </w:p>
          <w:p>
            <w:pPr>
              <w:spacing w:line="270" w:lineRule="atLeast"/>
              <w:ind w:right="480" w:firstLine="4200" w:firstLineChars="17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ind w:right="480" w:firstLine="4200" w:firstLineChars="1750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ind w:right="480" w:firstLine="4200" w:firstLineChars="1750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ind w:right="480" w:firstLine="4200" w:firstLineChars="1750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ind w:right="480" w:firstLine="4200" w:firstLineChars="1750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ind w:right="480" w:firstLine="4200" w:firstLineChars="17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70" w:lineRule="atLeast"/>
              <w:ind w:right="480" w:firstLine="4200" w:firstLineChars="17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>
            <w:pPr>
              <w:spacing w:line="270" w:lineRule="atLeast"/>
              <w:ind w:right="480" w:firstLine="4200" w:firstLineChars="1750"/>
              <w:rPr>
                <w:rFonts w:eastAsia="仿宋_GB2312"/>
                <w:sz w:val="24"/>
              </w:rPr>
            </w:pPr>
          </w:p>
        </w:tc>
      </w:tr>
    </w:tbl>
    <w:p>
      <w:pPr>
        <w:jc w:val="left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（此表</w:t>
      </w:r>
      <w:r>
        <w:rPr>
          <w:rFonts w:eastAsia="仿宋"/>
          <w:sz w:val="30"/>
          <w:szCs w:val="30"/>
        </w:rPr>
        <w:t>2</w:t>
      </w:r>
      <w:r>
        <w:rPr>
          <w:rFonts w:eastAsia="仿宋"/>
          <w:b/>
          <w:sz w:val="30"/>
          <w:szCs w:val="30"/>
        </w:rPr>
        <w:t>页，请正反打印）</w:t>
      </w:r>
    </w:p>
    <w:p>
      <w:pPr>
        <w:spacing w:line="560" w:lineRule="atLeas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ascii="仿宋_GB2312" w:eastAsia="仿宋_GB2312"/>
          <w:sz w:val="30"/>
          <w:szCs w:val="30"/>
        </w:rPr>
        <w:sectPr>
          <w:footerReference r:id="rId4" w:type="first"/>
          <w:footerReference r:id="rId3" w:type="default"/>
          <w:pgSz w:w="11906" w:h="16838"/>
          <w:pgMar w:top="1814" w:right="1531" w:bottom="1814" w:left="1531" w:header="851" w:footer="1673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附件3</w:t>
      </w:r>
    </w:p>
    <w:p>
      <w:pPr>
        <w:spacing w:before="156" w:beforeLines="50" w:after="156" w:afterLines="5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行业职业教育教学指导委员会委员推荐汇总表</w:t>
      </w:r>
    </w:p>
    <w:p>
      <w:pPr>
        <w:spacing w:before="156" w:beforeLines="50"/>
        <w:jc w:val="left"/>
      </w:pPr>
      <w:r>
        <w:rPr>
          <w:rFonts w:eastAsia="仿宋_GB2312"/>
          <w:sz w:val="28"/>
          <w:szCs w:val="28"/>
        </w:rPr>
        <w:t>推荐单位：（盖章）</w:t>
      </w:r>
      <w:r>
        <w:rPr>
          <w:rFonts w:hint="eastAsia" w:eastAsia="仿宋_GB2312"/>
          <w:sz w:val="28"/>
          <w:szCs w:val="28"/>
        </w:rPr>
        <w:t xml:space="preserve">                                                </w:t>
      </w:r>
      <w:r>
        <w:rPr>
          <w:rFonts w:eastAsia="仿宋_GB2312"/>
          <w:sz w:val="28"/>
          <w:szCs w:val="28"/>
        </w:rPr>
        <w:t>联系人及电话：</w:t>
      </w:r>
    </w:p>
    <w:tbl>
      <w:tblPr>
        <w:tblStyle w:val="8"/>
        <w:tblW w:w="15679" w:type="dxa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895"/>
        <w:gridCol w:w="804"/>
        <w:gridCol w:w="839"/>
        <w:gridCol w:w="619"/>
        <w:gridCol w:w="1311"/>
        <w:gridCol w:w="752"/>
        <w:gridCol w:w="752"/>
        <w:gridCol w:w="1287"/>
        <w:gridCol w:w="736"/>
        <w:gridCol w:w="1182"/>
        <w:gridCol w:w="1143"/>
        <w:gridCol w:w="1229"/>
        <w:gridCol w:w="1199"/>
        <w:gridCol w:w="1018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总序号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bookmarkStart w:id="1" w:name="_Hlk27029589"/>
            <w:r>
              <w:rPr>
                <w:rFonts w:eastAsia="黑体"/>
                <w:szCs w:val="21"/>
              </w:rPr>
              <w:t>行指委名称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推荐排序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性别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出生日期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所在单位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职称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学历学位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专业领域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手机号码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办公电话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电子邮箱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是否上届委员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安全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1965/05/15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......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包装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......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......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......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......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......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2" w:name="_GoBack"/>
      <w:bookmarkEnd w:id="2"/>
    </w:p>
    <w:sectPr>
      <w:footerReference r:id="rId5" w:type="default"/>
      <w:pgSz w:w="16838" w:h="11906" w:orient="landscape"/>
      <w:pgMar w:top="1803" w:right="1440" w:bottom="1803" w:left="1440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b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4Ci0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OorUkq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both"/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zh-CN" w:eastAsia="zh-CN" w:bidi="ar-SA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1GgX168BAABM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both"/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zh-CN" w:eastAsia="zh-CN" w:bidi="ar-SA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66"/>
    <w:rsid w:val="00005E8B"/>
    <w:rsid w:val="00086F66"/>
    <w:rsid w:val="000A782D"/>
    <w:rsid w:val="000C5A14"/>
    <w:rsid w:val="00143F0C"/>
    <w:rsid w:val="0016475C"/>
    <w:rsid w:val="00172CF1"/>
    <w:rsid w:val="001B0D6D"/>
    <w:rsid w:val="001F61D1"/>
    <w:rsid w:val="00201EF5"/>
    <w:rsid w:val="0021091E"/>
    <w:rsid w:val="00211927"/>
    <w:rsid w:val="0022426C"/>
    <w:rsid w:val="00226D34"/>
    <w:rsid w:val="00240D47"/>
    <w:rsid w:val="00275C8B"/>
    <w:rsid w:val="002766EF"/>
    <w:rsid w:val="00292548"/>
    <w:rsid w:val="002F52E8"/>
    <w:rsid w:val="00334195"/>
    <w:rsid w:val="0036068C"/>
    <w:rsid w:val="00374F66"/>
    <w:rsid w:val="003D629D"/>
    <w:rsid w:val="003D6E0C"/>
    <w:rsid w:val="003F3AC6"/>
    <w:rsid w:val="003F5516"/>
    <w:rsid w:val="00434476"/>
    <w:rsid w:val="00464F56"/>
    <w:rsid w:val="004852CC"/>
    <w:rsid w:val="004B7B1C"/>
    <w:rsid w:val="004B7C13"/>
    <w:rsid w:val="004C0355"/>
    <w:rsid w:val="004C380C"/>
    <w:rsid w:val="005304A1"/>
    <w:rsid w:val="00560600"/>
    <w:rsid w:val="005A1C5A"/>
    <w:rsid w:val="005A3626"/>
    <w:rsid w:val="005C4DA0"/>
    <w:rsid w:val="005E2ABC"/>
    <w:rsid w:val="005F758E"/>
    <w:rsid w:val="00613618"/>
    <w:rsid w:val="00622789"/>
    <w:rsid w:val="00677ABF"/>
    <w:rsid w:val="006A769A"/>
    <w:rsid w:val="00747DA9"/>
    <w:rsid w:val="00780F07"/>
    <w:rsid w:val="007845CE"/>
    <w:rsid w:val="007C14F4"/>
    <w:rsid w:val="007E364A"/>
    <w:rsid w:val="00810DCF"/>
    <w:rsid w:val="008B3D28"/>
    <w:rsid w:val="008B681F"/>
    <w:rsid w:val="008C036A"/>
    <w:rsid w:val="008C113B"/>
    <w:rsid w:val="008F266E"/>
    <w:rsid w:val="008F2D89"/>
    <w:rsid w:val="008F3F4A"/>
    <w:rsid w:val="00906318"/>
    <w:rsid w:val="00947618"/>
    <w:rsid w:val="00976C9D"/>
    <w:rsid w:val="009B00FB"/>
    <w:rsid w:val="009C5C71"/>
    <w:rsid w:val="009C725E"/>
    <w:rsid w:val="00AD5CF9"/>
    <w:rsid w:val="00AE3AD1"/>
    <w:rsid w:val="00B72342"/>
    <w:rsid w:val="00BC39F0"/>
    <w:rsid w:val="00BC5ED7"/>
    <w:rsid w:val="00BC6294"/>
    <w:rsid w:val="00BE7512"/>
    <w:rsid w:val="00C20943"/>
    <w:rsid w:val="00C26826"/>
    <w:rsid w:val="00C56142"/>
    <w:rsid w:val="00C70209"/>
    <w:rsid w:val="00CB0AF2"/>
    <w:rsid w:val="00CC2DFF"/>
    <w:rsid w:val="00D07222"/>
    <w:rsid w:val="00D109B9"/>
    <w:rsid w:val="00D11CBD"/>
    <w:rsid w:val="00D77048"/>
    <w:rsid w:val="00DC3813"/>
    <w:rsid w:val="00DD3AA0"/>
    <w:rsid w:val="00DE2C0F"/>
    <w:rsid w:val="00DF79E1"/>
    <w:rsid w:val="00E037EC"/>
    <w:rsid w:val="00E118EF"/>
    <w:rsid w:val="00EB2D35"/>
    <w:rsid w:val="00F31B53"/>
    <w:rsid w:val="00F57F02"/>
    <w:rsid w:val="00F6564C"/>
    <w:rsid w:val="00F9593B"/>
    <w:rsid w:val="00FA25A0"/>
    <w:rsid w:val="07C73E8A"/>
    <w:rsid w:val="13960047"/>
    <w:rsid w:val="24801609"/>
    <w:rsid w:val="2F6D0FBF"/>
    <w:rsid w:val="2FFC2A28"/>
    <w:rsid w:val="39833A80"/>
    <w:rsid w:val="3C061169"/>
    <w:rsid w:val="548875DD"/>
    <w:rsid w:val="5A6F74CE"/>
    <w:rsid w:val="5CF60631"/>
    <w:rsid w:val="62F6541E"/>
    <w:rsid w:val="655F7D0A"/>
    <w:rsid w:val="6A2A4582"/>
    <w:rsid w:val="6B853A0D"/>
    <w:rsid w:val="7FF9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Head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0">
    <w:name w:val="Footer Char"/>
    <w:basedOn w:val="7"/>
    <w:link w:val="4"/>
    <w:qFormat/>
    <w:locked/>
    <w:uiPriority w:val="99"/>
    <w:rPr>
      <w:sz w:val="18"/>
      <w:szCs w:val="1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Date Char"/>
    <w:basedOn w:val="7"/>
    <w:link w:val="2"/>
    <w:semiHidden/>
    <w:qFormat/>
    <w:locked/>
    <w:uiPriority w:val="99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FiSh'S WebSite 徐晓维</Company>
  <Pages>1</Pages>
  <Words>59</Words>
  <Characters>338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2014-12-02T23:55:00Z</dcterms:created>
  <dc:creator>why</dc:creator>
  <cp:lastModifiedBy>Administrator</cp:lastModifiedBy>
  <cp:lastPrinted>2019-12-30T08:55:00Z</cp:lastPrinted>
  <dcterms:modified xsi:type="dcterms:W3CDTF">2019-12-31T09:17:42Z</dcterms:modified>
  <dc:title>福建省教育厅办公室关于推荐全国</dc:title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