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40" w:lineRule="exact"/>
        <w:rPr>
          <w:rFonts w:hint="eastAsia" w:ascii="方正小标宋简体" w:hAnsi="宋体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未参加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年高招体检考生花名册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（普通高考</w:t>
      </w:r>
      <w:r>
        <w:rPr>
          <w:rFonts w:ascii="楷体_GB2312" w:hAnsi="宋体" w:eastAsia="楷体_GB2312" w:cs="宋体"/>
          <w:sz w:val="24"/>
          <w:szCs w:val="24"/>
        </w:rPr>
        <w:t>/</w:t>
      </w:r>
      <w:r>
        <w:rPr>
          <w:rFonts w:hint="eastAsia" w:ascii="楷体_GB2312" w:hAnsi="宋体" w:eastAsia="楷体_GB2312" w:cs="宋体"/>
          <w:sz w:val="24"/>
          <w:szCs w:val="24"/>
        </w:rPr>
        <w:t>高职</w:t>
      </w:r>
      <w:r>
        <w:rPr>
          <w:rFonts w:hint="eastAsia" w:ascii="楷体_GB2312" w:hAnsi="宋体" w:eastAsia="楷体_GB2312" w:cs="宋体"/>
          <w:sz w:val="24"/>
          <w:szCs w:val="24"/>
          <w:lang w:eastAsia="zh-CN"/>
        </w:rPr>
        <w:t>分类招考</w:t>
      </w:r>
      <w:r>
        <w:rPr>
          <w:rFonts w:hint="eastAsia" w:ascii="楷体_GB2312" w:hAnsi="宋体" w:eastAsia="楷体_GB2312" w:cs="宋体"/>
          <w:sz w:val="24"/>
          <w:szCs w:val="24"/>
        </w:rPr>
        <w:t>）</w:t>
      </w:r>
    </w:p>
    <w:p>
      <w:pPr>
        <w:pStyle w:val="2"/>
        <w:adjustRightInd w:val="0"/>
        <w:snapToGrid w:val="0"/>
        <w:spacing w:line="400" w:lineRule="exact"/>
        <w:jc w:val="center"/>
        <w:rPr>
          <w:rFonts w:ascii="楷体_GB2312" w:hAnsi="宋体" w:eastAsia="楷体_GB2312" w:cs="宋体"/>
          <w:sz w:val="24"/>
          <w:szCs w:val="24"/>
        </w:rPr>
      </w:pPr>
    </w:p>
    <w:p>
      <w:pPr>
        <w:pStyle w:val="2"/>
        <w:adjustRightInd w:val="0"/>
        <w:snapToGrid w:val="0"/>
        <w:spacing w:line="500" w:lineRule="exact"/>
        <w:jc w:val="left"/>
        <w:rPr>
          <w:rFonts w:hAnsi="宋体" w:cs="宋体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 xml:space="preserve">____________ </w:t>
      </w:r>
      <w:r>
        <w:rPr>
          <w:rFonts w:hint="eastAsia" w:hAnsi="宋体" w:cs="宋体"/>
          <w:color w:val="000000"/>
          <w:sz w:val="28"/>
          <w:szCs w:val="28"/>
        </w:rPr>
        <w:t>设区市</w:t>
      </w: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int="eastAsia" w:hAnsi="宋体" w:cs="宋体"/>
          <w:color w:val="000000"/>
          <w:sz w:val="28"/>
          <w:szCs w:val="28"/>
        </w:rPr>
        <w:t>盖章</w:t>
      </w:r>
      <w:r>
        <w:rPr>
          <w:rFonts w:hAnsi="宋体" w:cs="宋体"/>
          <w:color w:val="000000"/>
          <w:sz w:val="28"/>
          <w:szCs w:val="28"/>
        </w:rPr>
        <w:t xml:space="preserve">) </w:t>
      </w:r>
      <w:r>
        <w:rPr>
          <w:rFonts w:hAnsi="宋体" w:cs="宋体"/>
          <w:sz w:val="28"/>
          <w:szCs w:val="28"/>
        </w:rPr>
        <w:t xml:space="preserve">                      </w:t>
      </w:r>
    </w:p>
    <w:tbl>
      <w:tblPr>
        <w:tblStyle w:val="6"/>
        <w:tblW w:w="10013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98"/>
        <w:gridCol w:w="1086"/>
        <w:gridCol w:w="718"/>
        <w:gridCol w:w="1444"/>
        <w:gridCol w:w="2191"/>
        <w:gridCol w:w="72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08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219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考生未参加体检原因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hAnsi="宋体" w:eastAsia="宋体" w:cs="宋体"/>
                <w:b/>
                <w:lang w:val="en-US" w:eastAsia="zh-CN"/>
              </w:rPr>
            </w:pPr>
            <w:r>
              <w:rPr>
                <w:rFonts w:hint="eastAsia" w:hAnsi="宋体" w:cs="宋体"/>
                <w:b/>
                <w:lang w:val="en-US" w:eastAsia="zh-CN"/>
              </w:rPr>
              <w:t>县区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 w:cs="宋体"/>
                <w:b/>
                <w:lang w:eastAsia="zh-CN"/>
              </w:rPr>
            </w:pPr>
            <w:r>
              <w:rPr>
                <w:rFonts w:hint="eastAsia" w:hAnsi="宋体" w:cs="宋体"/>
                <w:b/>
                <w:lang w:eastAsia="zh-CN"/>
              </w:rPr>
              <w:t>备注（普通高考</w:t>
            </w:r>
            <w:r>
              <w:rPr>
                <w:rFonts w:hint="eastAsia" w:hAnsi="宋体" w:cs="宋体"/>
                <w:b/>
                <w:lang w:val="en-US" w:eastAsia="zh-CN"/>
              </w:rPr>
              <w:t>/高职分类）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15</w:t>
            </w:r>
          </w:p>
        </w:tc>
        <w:tc>
          <w:tcPr>
            <w:tcW w:w="129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91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ind w:left="31680" w:hanging="651" w:hangingChars="300"/>
        <w:rPr>
          <w:rFonts w:ascii="楷体_GB2312" w:hAnsi="宋体" w:eastAsia="楷体_GB2312" w:cs="宋体"/>
          <w:spacing w:val="-6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  <w:spacing w:val="-6"/>
        </w:rPr>
        <w:t>本表由设区市高招办按表样自行印制，本表一式二份，市高招办、省教育考试院各一份。</w:t>
      </w:r>
    </w:p>
    <w:p>
      <w:pPr>
        <w:pStyle w:val="2"/>
        <w:spacing w:line="360" w:lineRule="exact"/>
        <w:ind w:left="31680" w:hanging="615" w:hangingChars="300"/>
        <w:rPr>
          <w:rFonts w:ascii="楷体_GB2312" w:eastAsia="楷体_GB2312"/>
          <w:sz w:val="32"/>
          <w:szCs w:val="32"/>
        </w:rPr>
      </w:pPr>
      <w:r>
        <w:rPr>
          <w:rFonts w:ascii="楷体_GB2312" w:hAnsi="宋体" w:eastAsia="楷体_GB2312" w:cs="宋体"/>
          <w:spacing w:val="-6"/>
        </w:rPr>
        <w:t xml:space="preserve">     2.</w:t>
      </w:r>
      <w:r>
        <w:rPr>
          <w:rFonts w:hint="eastAsia" w:ascii="楷体_GB2312" w:hAnsi="宋体" w:eastAsia="楷体_GB2312" w:cs="宋体"/>
          <w:spacing w:val="-6"/>
        </w:rPr>
        <w:t>本表应按普通高考和高职院校分类考试招生分别汇总。</w:t>
      </w:r>
    </w:p>
    <w:p>
      <w:pPr>
        <w:pStyle w:val="2"/>
        <w:adjustRightInd w:val="0"/>
        <w:snapToGrid w:val="0"/>
        <w:spacing w:line="360" w:lineRule="auto"/>
        <w:rPr>
          <w:rFonts w:hint="eastAsia" w:ascii="方正小标宋简体" w:hAnsi="宋体" w:eastAsia="黑体"/>
          <w:spacing w:val="-12"/>
          <w:sz w:val="40"/>
          <w:szCs w:val="40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</w:t>
      </w:r>
    </w:p>
    <w:p>
      <w:pPr>
        <w:pStyle w:val="2"/>
        <w:adjustRightInd w:val="0"/>
        <w:snapToGrid w:val="0"/>
        <w:spacing w:afterLines="50"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复检（终检）申请表</w:t>
      </w:r>
    </w:p>
    <w:p>
      <w:pPr>
        <w:pStyle w:val="2"/>
        <w:rPr>
          <w:rFonts w:hint="default" w:hAnsi="宋体" w:eastAsia="宋体" w:cs="宋体"/>
          <w:u w:val="single"/>
          <w:lang w:val="en-US" w:eastAsia="zh-CN"/>
        </w:rPr>
      </w:pPr>
      <w:r>
        <w:rPr>
          <w:rFonts w:hAnsi="宋体" w:cs="宋体"/>
        </w:rPr>
        <w:t>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    </w:t>
      </w:r>
      <w:r>
        <w:rPr>
          <w:rFonts w:hint="eastAsia" w:hAnsi="宋体" w:cs="宋体"/>
          <w:lang w:val="en-US" w:eastAsia="zh-CN"/>
        </w:rPr>
        <w:t xml:space="preserve">  </w:t>
      </w:r>
      <w:r>
        <w:rPr>
          <w:rFonts w:hint="eastAsia" w:hAnsi="宋体" w:cs="宋体"/>
        </w:rPr>
        <w:t>考生号</w:t>
      </w:r>
      <w:r>
        <w:rPr>
          <w:rFonts w:hAnsi="宋体" w:cs="宋体"/>
        </w:rPr>
        <w:t>____________</w:t>
      </w:r>
      <w:r>
        <w:rPr>
          <w:rFonts w:hint="eastAsia" w:hAnsi="宋体" w:cs="宋体"/>
          <w:lang w:val="en-US" w:eastAsia="zh-CN"/>
        </w:rPr>
        <w:t xml:space="preserve">    考试类别</w:t>
      </w:r>
      <w:r>
        <w:rPr>
          <w:rFonts w:hint="eastAsia" w:hAnsi="宋体" w:cs="宋体"/>
          <w:u w:val="single"/>
          <w:lang w:val="en-US" w:eastAsia="zh-CN"/>
        </w:rPr>
        <w:t xml:space="preserve">                  </w:t>
      </w:r>
      <w:r>
        <w:rPr>
          <w:rFonts w:hint="eastAsia" w:hAnsi="宋体" w:cs="宋体"/>
          <w:u w:val="none"/>
          <w:lang w:val="en-US" w:eastAsia="zh-CN"/>
        </w:rPr>
        <w:t xml:space="preserve"> </w:t>
      </w:r>
      <w:r>
        <w:rPr>
          <w:rFonts w:hint="eastAsia" w:hAnsi="宋体" w:cs="宋体"/>
          <w:u w:val="single"/>
          <w:lang w:val="en-US" w:eastAsia="zh-CN"/>
        </w:rPr>
        <w:t xml:space="preserve">    </w:t>
      </w:r>
    </w:p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7"/>
        <w:gridCol w:w="688"/>
        <w:gridCol w:w="897"/>
        <w:gridCol w:w="1961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exact"/>
          <w:jc w:val="center"/>
        </w:trPr>
        <w:tc>
          <w:tcPr>
            <w:tcW w:w="121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</w:t>
            </w:r>
            <w:r>
              <w:rPr>
                <w:rFonts w:hAnsi="宋体" w:cs="宋体"/>
              </w:rP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35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88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89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所在学校或单位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县级体检医院意见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</w:t>
            </w:r>
            <w:r>
              <w:rPr>
                <w:rFonts w:hint="eastAsia" w:ascii="仿宋_GB2312" w:hAnsi="宋体" w:eastAsia="仿宋_GB2312" w:cs="宋体"/>
              </w:rPr>
              <w:t>县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市、区</w:t>
            </w:r>
            <w:r>
              <w:rPr>
                <w:rFonts w:ascii="仿宋_GB2312" w:hAnsi="宋体" w:eastAsia="仿宋_GB2312" w:cs="宋体"/>
              </w:rPr>
              <w:t>)</w:t>
            </w:r>
            <w:r>
              <w:rPr>
                <w:rFonts w:hint="eastAsia" w:ascii="仿宋_GB2312" w:hAnsi="宋体" w:eastAsia="仿宋_GB2312" w:cs="宋体"/>
              </w:rPr>
              <w:t>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市级复检医院意见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</w:t>
            </w:r>
            <w:r>
              <w:rPr>
                <w:rFonts w:hint="eastAsia" w:ascii="仿宋_GB2312" w:hAnsi="宋体" w:eastAsia="仿宋_GB2312" w:cs="宋体"/>
              </w:rPr>
              <w:t>设区市高招办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省终检</w:t>
            </w:r>
          </w:p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 </w:t>
            </w:r>
            <w:r>
              <w:rPr>
                <w:rFonts w:hint="eastAsia" w:ascii="仿宋_GB2312" w:hAnsi="宋体" w:eastAsia="仿宋_GB2312" w:cs="宋体"/>
              </w:rPr>
              <w:t>省教育考试院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 xml:space="preserve"> 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60" w:lineRule="exact"/>
        <w:ind w:left="755" w:leftChars="170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  <w:spacing w:val="-6"/>
        </w:rPr>
        <w:t>主检医生应详细记录不合格考生体检情况和结论，上报时应附不合格项目原始报告单。</w:t>
      </w:r>
    </w:p>
    <w:p>
      <w:pPr>
        <w:pStyle w:val="2"/>
        <w:spacing w:line="360" w:lineRule="exact"/>
        <w:ind w:left="759" w:leftChars="171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体检不合格考生申请复检由县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市、区</w:t>
      </w:r>
      <w:r>
        <w:rPr>
          <w:rFonts w:ascii="楷体_GB2312" w:hAnsi="宋体" w:eastAsia="楷体_GB2312" w:cs="宋体"/>
        </w:rPr>
        <w:t xml:space="preserve">) </w:t>
      </w:r>
      <w:r>
        <w:rPr>
          <w:rFonts w:hint="eastAsia" w:ascii="楷体_GB2312" w:hAnsi="宋体" w:eastAsia="楷体_GB2312" w:cs="宋体"/>
        </w:rPr>
        <w:t>高招办报设区市高招办；经复检仍不合格申请终检考生由设区市汇总上报省教育考试院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复检合格考生无需上报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。</w:t>
      </w:r>
    </w:p>
    <w:p>
      <w:pPr>
        <w:pStyle w:val="2"/>
        <w:adjustRightInd w:val="0"/>
        <w:snapToGrid w:val="0"/>
        <w:spacing w:line="360" w:lineRule="auto"/>
        <w:rPr>
          <w:szCs w:val="3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1588" w:left="1588" w:header="851" w:footer="964" w:gutter="0"/>
          <w:pgNumType w:fmt="numberInDash" w:start="1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</w:p>
    <w:p>
      <w:pPr>
        <w:pStyle w:val="2"/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年福建省普通高等学校招生体检申请复检（终检）考生花名册</w:t>
      </w:r>
    </w:p>
    <w:p>
      <w:pPr>
        <w:pStyle w:val="2"/>
        <w:spacing w:line="360" w:lineRule="auto"/>
        <w:rPr>
          <w:rFonts w:hAnsi="宋体" w:cs="宋体"/>
        </w:rPr>
      </w:pPr>
      <w:r>
        <w:rPr>
          <w:rFonts w:hAnsi="宋体" w:cs="宋体"/>
        </w:rPr>
        <w:t>____________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</w:t>
      </w:r>
      <w:r>
        <w:rPr>
          <w:rFonts w:hint="eastAsia" w:hAnsi="宋体" w:cs="宋体"/>
        </w:rPr>
        <w:t>高招办填表人：</w:t>
      </w:r>
      <w:r>
        <w:rPr>
          <w:rFonts w:hAnsi="宋体" w:cs="宋体"/>
        </w:rPr>
        <w:t xml:space="preserve">_______________  </w:t>
      </w:r>
      <w:r>
        <w:rPr>
          <w:rFonts w:hint="eastAsia" w:hAnsi="宋体" w:cs="宋体"/>
        </w:rPr>
        <w:t>联系电话</w:t>
      </w:r>
      <w:r>
        <w:rPr>
          <w:rFonts w:hAnsi="宋体" w:cs="宋体"/>
        </w:rPr>
        <w:t xml:space="preserve">:________________  </w:t>
      </w:r>
      <w:r>
        <w:rPr>
          <w:rFonts w:hint="eastAsia" w:hAnsi="宋体" w:cs="宋体"/>
        </w:rPr>
        <w:t>填表时间</w:t>
      </w:r>
      <w:r>
        <w:rPr>
          <w:rFonts w:hAnsi="宋体" w:cs="宋体"/>
        </w:rPr>
        <w:t>:______</w:t>
      </w:r>
      <w:r>
        <w:rPr>
          <w:rFonts w:hint="eastAsia" w:hAnsi="宋体" w:cs="宋体"/>
        </w:rPr>
        <w:t>年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月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日</w:t>
      </w:r>
    </w:p>
    <w:tbl>
      <w:tblPr>
        <w:tblStyle w:val="6"/>
        <w:tblW w:w="15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23"/>
        <w:gridCol w:w="1352"/>
        <w:gridCol w:w="995"/>
        <w:gridCol w:w="1997"/>
        <w:gridCol w:w="2071"/>
        <w:gridCol w:w="969"/>
        <w:gridCol w:w="963"/>
        <w:gridCol w:w="2013"/>
        <w:gridCol w:w="114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</w:t>
            </w:r>
            <w:r>
              <w:rPr>
                <w:rFonts w:hAnsi="宋体" w:cs="宋体"/>
                <w:b/>
              </w:rPr>
              <w:t xml:space="preserve">  </w:t>
            </w:r>
            <w:r>
              <w:rPr>
                <w:rFonts w:hint="eastAsia" w:hAnsi="宋体" w:cs="宋体"/>
                <w:b/>
              </w:rPr>
              <w:t>名</w:t>
            </w:r>
          </w:p>
        </w:tc>
        <w:tc>
          <w:tcPr>
            <w:tcW w:w="99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199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207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体检不合格项目</w:t>
            </w:r>
          </w:p>
        </w:tc>
        <w:tc>
          <w:tcPr>
            <w:tcW w:w="9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请复检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请终检</w:t>
            </w:r>
          </w:p>
        </w:tc>
        <w:tc>
          <w:tcPr>
            <w:tcW w:w="201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手机号码</w:t>
            </w:r>
          </w:p>
        </w:tc>
        <w:tc>
          <w:tcPr>
            <w:tcW w:w="11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 w:eastAsia="宋体" w:cs="宋体"/>
                <w:b/>
                <w:lang w:eastAsia="zh-CN"/>
              </w:rPr>
            </w:pPr>
            <w:r>
              <w:rPr>
                <w:rFonts w:hint="eastAsia" w:hAnsi="宋体" w:cs="宋体"/>
                <w:b/>
                <w:lang w:eastAsia="zh-CN"/>
              </w:rPr>
              <w:t>考试类别</w:t>
            </w:r>
          </w:p>
        </w:tc>
        <w:tc>
          <w:tcPr>
            <w:tcW w:w="11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 w:cs="宋体"/>
                <w:b/>
                <w:lang w:eastAsia="zh-CN"/>
              </w:rPr>
            </w:pPr>
            <w:r>
              <w:rPr>
                <w:rFonts w:hint="eastAsia" w:hAnsi="宋体" w:cs="宋体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9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7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</w:tbl>
    <w:p>
      <w:pPr>
        <w:pStyle w:val="2"/>
        <w:spacing w:line="32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20" w:lineRule="exact"/>
        <w:ind w:firstLine="420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体检不合格申请复检考生由县（市、区）高招办汇总上报设区市高招办，经复检仍不合格申请终检考生由设区市高招办汇总上报省教育考</w:t>
      </w:r>
    </w:p>
    <w:p>
      <w:pPr>
        <w:pStyle w:val="2"/>
        <w:spacing w:line="320" w:lineRule="exact"/>
        <w:ind w:firstLine="630" w:firstLineChars="3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试院。凡复检合格的，无需再上报。</w:t>
      </w: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1"/>
          <w:szCs w:val="31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425" w:num="1"/>
          <w:docGrid w:type="line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4</w:t>
      </w:r>
    </w:p>
    <w:p>
      <w:pPr>
        <w:pStyle w:val="2"/>
        <w:adjustRightInd w:val="0"/>
        <w:snapToGrid w:val="0"/>
        <w:spacing w:beforeLines="50" w:line="360" w:lineRule="auto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/>
          <w:spacing w:val="-12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年福建省普通高等学校招生残疾考生登记表</w:t>
      </w:r>
    </w:p>
    <w:p>
      <w:pPr>
        <w:pStyle w:val="2"/>
        <w:rPr>
          <w:rFonts w:hint="default" w:ascii="仿宋_GB2312" w:hAnsi="宋体" w:eastAsia="仿宋_GB2312" w:cs="宋体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hint="eastAsia" w:ascii="仿宋_GB2312" w:hAnsi="宋体" w:eastAsia="仿宋_GB2312" w:cs="宋体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　　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  </w:t>
      </w:r>
      <w:r>
        <w:rPr>
          <w:rFonts w:hint="eastAsia" w:ascii="仿宋_GB2312" w:hAnsi="宋体" w:eastAsia="仿宋_GB2312" w:cs="宋体"/>
        </w:rPr>
        <w:t>考生号</w:t>
      </w:r>
      <w:r>
        <w:rPr>
          <w:rFonts w:hint="eastAsia" w:ascii="仿宋_GB2312" w:hAnsi="宋体" w:eastAsia="仿宋_GB2312" w:cs="宋体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u w:val="none"/>
          <w:lang w:val="en-US" w:eastAsia="zh-CN"/>
        </w:rPr>
        <w:t xml:space="preserve">     考试类别</w:t>
      </w:r>
      <w:r>
        <w:rPr>
          <w:rFonts w:hint="eastAsia" w:ascii="仿宋_GB2312" w:hAnsi="宋体" w:eastAsia="仿宋_GB2312" w:cs="宋体"/>
          <w:u w:val="single"/>
          <w:lang w:val="en-US" w:eastAsia="zh-CN"/>
        </w:rPr>
        <w:t xml:space="preserve">                </w:t>
      </w:r>
    </w:p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2"/>
        <w:gridCol w:w="377"/>
        <w:gridCol w:w="917"/>
        <w:gridCol w:w="739"/>
        <w:gridCol w:w="924"/>
        <w:gridCol w:w="1440"/>
        <w:gridCol w:w="321"/>
        <w:gridCol w:w="1197"/>
        <w:gridCol w:w="114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姓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int="eastAsia" w:hAnsi="宋体" w:cs="Times New Roman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残疾人证号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残疾等级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残疾类别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所在学校或单位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残疾情况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及生活自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理情况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adjustRightInd w:val="0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考生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家长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县残联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3906" w:firstLineChars="18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县残联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体检医院及高招办意见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主检医生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 xml:space="preserve">) 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</w:rPr>
              <w:t>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市、区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高招办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3689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残疾考生应如实填写残疾情况和生活自理情况，并有县残联“情况属实”证明。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体检医院应详细填写残疾考生的残疾状况和生活自理状况。</w:t>
      </w:r>
    </w:p>
    <w:p>
      <w:pPr>
        <w:pStyle w:val="2"/>
        <w:adjustRightInd w:val="0"/>
        <w:snapToGrid w:val="0"/>
        <w:spacing w:line="360" w:lineRule="exact"/>
        <w:ind w:firstLine="418" w:firstLineChars="200"/>
        <w:rPr>
          <w:rFonts w:ascii="楷体_GB2312" w:eastAsia="楷体_GB2312"/>
          <w:b/>
        </w:rPr>
      </w:pPr>
      <w:r>
        <w:rPr>
          <w:rFonts w:ascii="楷体_GB2312" w:hAnsi="宋体" w:eastAsia="楷体_GB2312" w:cs="宋体"/>
          <w:spacing w:val="-4"/>
        </w:rPr>
        <w:t>4.</w:t>
      </w:r>
      <w:r>
        <w:rPr>
          <w:rFonts w:hint="eastAsia" w:ascii="楷体_GB2312" w:hAnsi="宋体" w:eastAsia="楷体_GB2312" w:cs="宋体"/>
          <w:spacing w:val="-4"/>
        </w:rPr>
        <w:t>本表一式六份，设区市、县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spacing w:line="360" w:lineRule="exact"/>
        <w:rPr>
          <w:rFonts w:ascii="楷体_GB2312" w:eastAsia="楷体_GB2312"/>
          <w:szCs w:val="31"/>
        </w:rPr>
        <w:sectPr>
          <w:pgSz w:w="11906" w:h="16838"/>
          <w:pgMar w:top="2098" w:right="1418" w:bottom="1588" w:left="1588" w:header="851" w:footer="1361" w:gutter="0"/>
          <w:pgNumType w:fmt="numberInDash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5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afterLines="30" w:line="500" w:lineRule="exact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 w:cs="宋体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40"/>
          <w:szCs w:val="40"/>
        </w:rPr>
        <w:t>年福建省普通高等学校招生残疾考生花名册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ascii="仿宋_GB2312" w:hAnsi="宋体" w:eastAsia="仿宋_GB2312" w:cs="宋体"/>
          <w:u w:val="single"/>
        </w:rPr>
        <w:t xml:space="preserve">  </w:t>
      </w:r>
      <w:r>
        <w:rPr>
          <w:rFonts w:hint="eastAsia" w:ascii="仿宋_GB2312" w:hAnsi="宋体" w:eastAsia="仿宋_GB2312" w:cs="宋体"/>
          <w:u w:val="single"/>
        </w:rPr>
        <w:t>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</w:t>
      </w:r>
      <w:r>
        <w:rPr>
          <w:rFonts w:hint="eastAsia" w:ascii="仿宋_GB2312" w:hAnsi="宋体" w:eastAsia="仿宋_GB2312" w:cs="宋体"/>
        </w:rPr>
        <w:t>高招办填表人：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 </w:t>
      </w:r>
      <w:r>
        <w:rPr>
          <w:rFonts w:hint="eastAsia" w:ascii="仿宋_GB2312" w:hAnsi="宋体" w:eastAsia="仿宋_GB2312" w:cs="宋体"/>
        </w:rPr>
        <w:t>联系电话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</w:t>
      </w:r>
      <w:r>
        <w:rPr>
          <w:rFonts w:hint="eastAsia" w:ascii="仿宋_GB2312" w:hAnsi="宋体" w:eastAsia="仿宋_GB2312" w:cs="宋体"/>
        </w:rPr>
        <w:t>填表时间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hint="eastAsia" w:ascii="仿宋_GB2312" w:hAnsi="宋体" w:eastAsia="仿宋_GB2312" w:cs="宋体"/>
        </w:rPr>
        <w:t>年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月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日</w:t>
      </w:r>
    </w:p>
    <w:tbl>
      <w:tblPr>
        <w:tblStyle w:val="6"/>
        <w:tblW w:w="15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563"/>
        <w:gridCol w:w="1233"/>
        <w:gridCol w:w="976"/>
        <w:gridCol w:w="1849"/>
        <w:gridCol w:w="2310"/>
        <w:gridCol w:w="1622"/>
        <w:gridCol w:w="1596"/>
        <w:gridCol w:w="1738"/>
        <w:gridCol w:w="1128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考生号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性别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毕业学校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残疾人证号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残疾等级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残疾类别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生活能否自理</w:t>
            </w:r>
          </w:p>
        </w:tc>
        <w:tc>
          <w:tcPr>
            <w:tcW w:w="1128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Times New Roman"/>
                <w:b/>
                <w:lang w:eastAsia="zh-CN"/>
              </w:rPr>
            </w:pPr>
            <w:r>
              <w:rPr>
                <w:rFonts w:hint="eastAsia" w:hAnsi="宋体" w:cs="Times New Roman"/>
                <w:b/>
                <w:lang w:eastAsia="zh-CN"/>
              </w:rPr>
              <w:t>考试类别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156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7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9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2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本表由各市、县（区）高招办按表样自行印制。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2.</w:t>
      </w:r>
      <w:r>
        <w:rPr>
          <w:rFonts w:hint="eastAsia" w:ascii="楷体_GB2312" w:hAnsi="宋体" w:eastAsia="楷体_GB2312" w:cs="宋体"/>
        </w:rPr>
        <w:t>本表一式六份，</w:t>
      </w:r>
      <w:r>
        <w:rPr>
          <w:rFonts w:hint="eastAsia" w:ascii="楷体_GB2312" w:hAnsi="宋体" w:eastAsia="楷体_GB2312" w:cs="宋体"/>
          <w:spacing w:val="-4"/>
        </w:rPr>
        <w:t>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3.</w:t>
      </w:r>
      <w:r>
        <w:rPr>
          <w:rFonts w:hint="eastAsia" w:ascii="楷体_GB2312" w:hAnsi="宋体" w:eastAsia="楷体_GB2312" w:cs="宋体"/>
        </w:rPr>
        <w:t>本表请按残疾考生残疾类别分类汇总报送，残疾类别包括：肢体、视力、听力、言语、智力、精神、多重残疾。</w:t>
      </w:r>
    </w:p>
    <w:p>
      <w:pPr>
        <w:pStyle w:val="2"/>
        <w:spacing w:line="280" w:lineRule="exact"/>
      </w:pPr>
      <w:r>
        <w:rPr>
          <w:rFonts w:ascii="楷体_GB2312" w:hAnsi="宋体" w:eastAsia="楷体_GB2312" w:cs="宋体"/>
        </w:rPr>
        <w:t xml:space="preserve">    4.</w:t>
      </w:r>
      <w:r>
        <w:rPr>
          <w:rFonts w:hint="eastAsia" w:ascii="楷体_GB2312" w:hAnsi="宋体" w:eastAsia="楷体_GB2312" w:cs="宋体"/>
        </w:rPr>
        <w:t>设区市招办汇总后，同时将本表电子文档发送至省教育考试院普招处邮箱：</w:t>
      </w:r>
      <w:r>
        <w:fldChar w:fldCharType="begin"/>
      </w:r>
      <w:r>
        <w:instrText xml:space="preserve"> HYPERLINK "mailto:ksypzc@mail.eeafj.cn" </w:instrText>
      </w:r>
      <w:r>
        <w:fldChar w:fldCharType="separate"/>
      </w:r>
      <w:r>
        <w:rPr>
          <w:rFonts w:ascii="楷体_GB2312" w:hAnsi="宋体" w:eastAsia="楷体_GB2312" w:cs="宋体"/>
        </w:rPr>
        <w:t>ksypzc@mail.eeafj.cn</w:t>
      </w:r>
      <w:r>
        <w:rPr>
          <w:rFonts w:ascii="楷体_GB2312" w:hAnsi="宋体" w:eastAsia="楷体_GB2312" w:cs="宋体"/>
        </w:rPr>
        <w:fldChar w:fldCharType="end"/>
      </w:r>
      <w:bookmarkStart w:id="0" w:name="_GoBack"/>
      <w:bookmarkEnd w:id="0"/>
    </w:p>
    <w:sectPr>
      <w:pgSz w:w="16838" w:h="11906" w:orient="landscape"/>
      <w:pgMar w:top="1588" w:right="2098" w:bottom="1588" w:left="1588" w:header="851" w:footer="992" w:gutter="0"/>
      <w:pgNumType w:fmt="numberInDash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- 6 -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right"/>
      <w:rPr>
        <w:rFonts w:ascii="宋体" w:hAnsi="宋体" w:eastAsia="宋体"/>
        <w:sz w:val="28"/>
        <w:szCs w:val="28"/>
      </w:rPr>
    </w:pPr>
  </w:p>
  <w:p>
    <w:pPr>
      <w:pStyle w:val="3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  <w:szCs w:val="28"/>
      </w:rPr>
    </w:pP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GRmOTkxNDQ1ODA1MWMzZThiNzk1NTRkODUzZmUifQ=="/>
  </w:docVars>
  <w:rsids>
    <w:rsidRoot w:val="09451E53"/>
    <w:rsid w:val="000063E0"/>
    <w:rsid w:val="0002151E"/>
    <w:rsid w:val="000D1D62"/>
    <w:rsid w:val="000D7608"/>
    <w:rsid w:val="0011485E"/>
    <w:rsid w:val="00172A27"/>
    <w:rsid w:val="00177AEC"/>
    <w:rsid w:val="00196057"/>
    <w:rsid w:val="001E3266"/>
    <w:rsid w:val="00296B76"/>
    <w:rsid w:val="00312BB6"/>
    <w:rsid w:val="00346A0D"/>
    <w:rsid w:val="00390CE9"/>
    <w:rsid w:val="003E45F0"/>
    <w:rsid w:val="003E4DAE"/>
    <w:rsid w:val="00426A6C"/>
    <w:rsid w:val="004D34BF"/>
    <w:rsid w:val="0050591D"/>
    <w:rsid w:val="00544EDC"/>
    <w:rsid w:val="00561133"/>
    <w:rsid w:val="00571A4C"/>
    <w:rsid w:val="0059051C"/>
    <w:rsid w:val="005A3587"/>
    <w:rsid w:val="005C7A71"/>
    <w:rsid w:val="005D4414"/>
    <w:rsid w:val="005E3676"/>
    <w:rsid w:val="005F207E"/>
    <w:rsid w:val="005F2465"/>
    <w:rsid w:val="006000E3"/>
    <w:rsid w:val="00634E37"/>
    <w:rsid w:val="006F32BF"/>
    <w:rsid w:val="0075342B"/>
    <w:rsid w:val="0076741C"/>
    <w:rsid w:val="007A12C3"/>
    <w:rsid w:val="007C43F7"/>
    <w:rsid w:val="007C5BC2"/>
    <w:rsid w:val="0088735B"/>
    <w:rsid w:val="009119A0"/>
    <w:rsid w:val="0095035E"/>
    <w:rsid w:val="009574C3"/>
    <w:rsid w:val="0099497A"/>
    <w:rsid w:val="009A3257"/>
    <w:rsid w:val="00A042F7"/>
    <w:rsid w:val="00A04B60"/>
    <w:rsid w:val="00A5508E"/>
    <w:rsid w:val="00A975D0"/>
    <w:rsid w:val="00AA424B"/>
    <w:rsid w:val="00AE3977"/>
    <w:rsid w:val="00B567F0"/>
    <w:rsid w:val="00B7285D"/>
    <w:rsid w:val="00BE0DE8"/>
    <w:rsid w:val="00C04646"/>
    <w:rsid w:val="00C30529"/>
    <w:rsid w:val="00C662BB"/>
    <w:rsid w:val="00C93D5F"/>
    <w:rsid w:val="00D000B7"/>
    <w:rsid w:val="00DC59F2"/>
    <w:rsid w:val="00DD6C31"/>
    <w:rsid w:val="00E5691D"/>
    <w:rsid w:val="00ED24F4"/>
    <w:rsid w:val="00ED6D6A"/>
    <w:rsid w:val="00F04279"/>
    <w:rsid w:val="00F50ADE"/>
    <w:rsid w:val="00F63CD7"/>
    <w:rsid w:val="00F75AB1"/>
    <w:rsid w:val="01702C44"/>
    <w:rsid w:val="025B7683"/>
    <w:rsid w:val="028D1610"/>
    <w:rsid w:val="035863DE"/>
    <w:rsid w:val="0386455D"/>
    <w:rsid w:val="03C51144"/>
    <w:rsid w:val="03D00415"/>
    <w:rsid w:val="04155969"/>
    <w:rsid w:val="042D782B"/>
    <w:rsid w:val="061336F6"/>
    <w:rsid w:val="065210D2"/>
    <w:rsid w:val="08672ADF"/>
    <w:rsid w:val="09230767"/>
    <w:rsid w:val="09451E53"/>
    <w:rsid w:val="09467A48"/>
    <w:rsid w:val="099F36BB"/>
    <w:rsid w:val="0A8B7B49"/>
    <w:rsid w:val="0AA43060"/>
    <w:rsid w:val="0AFD4762"/>
    <w:rsid w:val="0B4E1526"/>
    <w:rsid w:val="0C405D1B"/>
    <w:rsid w:val="0C762B5B"/>
    <w:rsid w:val="0C7A5EBF"/>
    <w:rsid w:val="0C873C68"/>
    <w:rsid w:val="0D0071D6"/>
    <w:rsid w:val="0DC34690"/>
    <w:rsid w:val="0DDC7365"/>
    <w:rsid w:val="0E1531B7"/>
    <w:rsid w:val="0F7930F3"/>
    <w:rsid w:val="101E6539"/>
    <w:rsid w:val="106A6534"/>
    <w:rsid w:val="10A02B62"/>
    <w:rsid w:val="10DC1030"/>
    <w:rsid w:val="1179754E"/>
    <w:rsid w:val="11ED6004"/>
    <w:rsid w:val="121637A5"/>
    <w:rsid w:val="1289115B"/>
    <w:rsid w:val="12A86F1C"/>
    <w:rsid w:val="131C6652"/>
    <w:rsid w:val="140D704F"/>
    <w:rsid w:val="14A40D2B"/>
    <w:rsid w:val="14AF64ED"/>
    <w:rsid w:val="14C15F8A"/>
    <w:rsid w:val="150040D2"/>
    <w:rsid w:val="166C5D0C"/>
    <w:rsid w:val="16A157CC"/>
    <w:rsid w:val="17A76139"/>
    <w:rsid w:val="17B15CB8"/>
    <w:rsid w:val="180E13CD"/>
    <w:rsid w:val="1B6333AB"/>
    <w:rsid w:val="1CCC4635"/>
    <w:rsid w:val="1D9A5630"/>
    <w:rsid w:val="1DD060BA"/>
    <w:rsid w:val="1F385D70"/>
    <w:rsid w:val="205C046E"/>
    <w:rsid w:val="20EA0693"/>
    <w:rsid w:val="239C1650"/>
    <w:rsid w:val="23B831E2"/>
    <w:rsid w:val="240B7596"/>
    <w:rsid w:val="242B7E44"/>
    <w:rsid w:val="24507D61"/>
    <w:rsid w:val="24A4611E"/>
    <w:rsid w:val="250668EB"/>
    <w:rsid w:val="252C7120"/>
    <w:rsid w:val="25D1450B"/>
    <w:rsid w:val="25F05B62"/>
    <w:rsid w:val="262B4D85"/>
    <w:rsid w:val="270D1502"/>
    <w:rsid w:val="27283F3B"/>
    <w:rsid w:val="276D0A9D"/>
    <w:rsid w:val="28357F8D"/>
    <w:rsid w:val="291F11D2"/>
    <w:rsid w:val="296C5393"/>
    <w:rsid w:val="29843743"/>
    <w:rsid w:val="2A465416"/>
    <w:rsid w:val="2A5A646F"/>
    <w:rsid w:val="2B0E4725"/>
    <w:rsid w:val="2B5F6241"/>
    <w:rsid w:val="2BF95AF8"/>
    <w:rsid w:val="2C142891"/>
    <w:rsid w:val="2C5B0E26"/>
    <w:rsid w:val="2CD3324C"/>
    <w:rsid w:val="2DA11DD7"/>
    <w:rsid w:val="2DD50327"/>
    <w:rsid w:val="2DE3661D"/>
    <w:rsid w:val="2F4C0460"/>
    <w:rsid w:val="2F634A10"/>
    <w:rsid w:val="3153696C"/>
    <w:rsid w:val="323F39ED"/>
    <w:rsid w:val="329836D3"/>
    <w:rsid w:val="339A0254"/>
    <w:rsid w:val="341221A9"/>
    <w:rsid w:val="343364CC"/>
    <w:rsid w:val="34761A28"/>
    <w:rsid w:val="34B44CED"/>
    <w:rsid w:val="35315C36"/>
    <w:rsid w:val="354B08CE"/>
    <w:rsid w:val="355B373F"/>
    <w:rsid w:val="35FC01F0"/>
    <w:rsid w:val="36304A65"/>
    <w:rsid w:val="36553E18"/>
    <w:rsid w:val="38136DA7"/>
    <w:rsid w:val="382E14FE"/>
    <w:rsid w:val="38840615"/>
    <w:rsid w:val="3AA858FC"/>
    <w:rsid w:val="3B0C4EB0"/>
    <w:rsid w:val="3B10385E"/>
    <w:rsid w:val="3C045AFB"/>
    <w:rsid w:val="3C942C93"/>
    <w:rsid w:val="3CFD3413"/>
    <w:rsid w:val="3D384E9B"/>
    <w:rsid w:val="3D647F2A"/>
    <w:rsid w:val="3D6E5628"/>
    <w:rsid w:val="3D8211DE"/>
    <w:rsid w:val="3D9050BE"/>
    <w:rsid w:val="3E962B3A"/>
    <w:rsid w:val="40265F2D"/>
    <w:rsid w:val="405B4454"/>
    <w:rsid w:val="407E0DE5"/>
    <w:rsid w:val="413D25F8"/>
    <w:rsid w:val="432763E2"/>
    <w:rsid w:val="432D6593"/>
    <w:rsid w:val="43405B7F"/>
    <w:rsid w:val="439073EA"/>
    <w:rsid w:val="446E21C2"/>
    <w:rsid w:val="4519257D"/>
    <w:rsid w:val="46CE035F"/>
    <w:rsid w:val="47DE08D2"/>
    <w:rsid w:val="47E8259B"/>
    <w:rsid w:val="482B693E"/>
    <w:rsid w:val="48653307"/>
    <w:rsid w:val="487A154E"/>
    <w:rsid w:val="48FD2AF7"/>
    <w:rsid w:val="49653070"/>
    <w:rsid w:val="4D6A422E"/>
    <w:rsid w:val="4F9169D4"/>
    <w:rsid w:val="4FAF4326"/>
    <w:rsid w:val="509A7737"/>
    <w:rsid w:val="50B53CAF"/>
    <w:rsid w:val="513456FD"/>
    <w:rsid w:val="520A3839"/>
    <w:rsid w:val="52D52925"/>
    <w:rsid w:val="538B2337"/>
    <w:rsid w:val="53C07AEC"/>
    <w:rsid w:val="54434D6A"/>
    <w:rsid w:val="553A5468"/>
    <w:rsid w:val="556A0006"/>
    <w:rsid w:val="557C6E3D"/>
    <w:rsid w:val="561C6260"/>
    <w:rsid w:val="579458C7"/>
    <w:rsid w:val="57E03AA2"/>
    <w:rsid w:val="588C45EB"/>
    <w:rsid w:val="58BF3CBF"/>
    <w:rsid w:val="594F2FDA"/>
    <w:rsid w:val="59697D3A"/>
    <w:rsid w:val="59C94F93"/>
    <w:rsid w:val="5A8979F3"/>
    <w:rsid w:val="5B4018F5"/>
    <w:rsid w:val="5C046609"/>
    <w:rsid w:val="5CAD2792"/>
    <w:rsid w:val="5D8D02D3"/>
    <w:rsid w:val="5D9F192F"/>
    <w:rsid w:val="5DFA553C"/>
    <w:rsid w:val="5EB236B3"/>
    <w:rsid w:val="608F1169"/>
    <w:rsid w:val="6289759B"/>
    <w:rsid w:val="62D77FE7"/>
    <w:rsid w:val="64CE2463"/>
    <w:rsid w:val="64E147BF"/>
    <w:rsid w:val="650D074C"/>
    <w:rsid w:val="65604C1C"/>
    <w:rsid w:val="661A7597"/>
    <w:rsid w:val="663D3097"/>
    <w:rsid w:val="667A49A6"/>
    <w:rsid w:val="67EB496A"/>
    <w:rsid w:val="67F77FCA"/>
    <w:rsid w:val="68643C00"/>
    <w:rsid w:val="69F8365E"/>
    <w:rsid w:val="6A2041BC"/>
    <w:rsid w:val="6A3065A0"/>
    <w:rsid w:val="6A616291"/>
    <w:rsid w:val="6B9F4D13"/>
    <w:rsid w:val="6C6B12D1"/>
    <w:rsid w:val="6CCD1572"/>
    <w:rsid w:val="6D535020"/>
    <w:rsid w:val="6DD3544E"/>
    <w:rsid w:val="6E6236FD"/>
    <w:rsid w:val="6E6A1641"/>
    <w:rsid w:val="6F386A9C"/>
    <w:rsid w:val="6F7D42F0"/>
    <w:rsid w:val="70880628"/>
    <w:rsid w:val="710058CE"/>
    <w:rsid w:val="71D832CC"/>
    <w:rsid w:val="727A37C1"/>
    <w:rsid w:val="727E5A0E"/>
    <w:rsid w:val="72916EB9"/>
    <w:rsid w:val="72B1592F"/>
    <w:rsid w:val="72E87829"/>
    <w:rsid w:val="733554E9"/>
    <w:rsid w:val="73BF7E1A"/>
    <w:rsid w:val="73C32850"/>
    <w:rsid w:val="742177E4"/>
    <w:rsid w:val="744D766F"/>
    <w:rsid w:val="74CE7172"/>
    <w:rsid w:val="74FC0130"/>
    <w:rsid w:val="767E5606"/>
    <w:rsid w:val="768F5135"/>
    <w:rsid w:val="77652D35"/>
    <w:rsid w:val="79851545"/>
    <w:rsid w:val="79933958"/>
    <w:rsid w:val="79DA79AC"/>
    <w:rsid w:val="79F31E41"/>
    <w:rsid w:val="7B696E16"/>
    <w:rsid w:val="7B8479D6"/>
    <w:rsid w:val="7C202FEE"/>
    <w:rsid w:val="7D0F7C48"/>
    <w:rsid w:val="7D303EA1"/>
    <w:rsid w:val="7F8A1BE3"/>
    <w:rsid w:val="7F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333333"/>
      <w:u w:val="none"/>
    </w:rPr>
  </w:style>
  <w:style w:type="character" w:styleId="10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97;\Desktop\&#20851;&#20110;&#20570;&#22909;2020&#24180;&#26222;&#36890;&#39640;&#31561;&#23398;&#26657;&#25307;&#29983;&#20307;&#26816;&#24037;&#20316;&#30340;&#36890;&#30693;&#36865;&#25945;&#32946;&#21381;&#23457;&#26680;11.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关于做好2020年普通高等学校招生体检工作的通知送教育厅审核11.22</Template>
  <Pages>13</Pages>
  <Words>3683</Words>
  <Characters>3937</Characters>
  <Lines>0</Lines>
  <Paragraphs>0</Paragraphs>
  <TotalTime>2</TotalTime>
  <ScaleCrop>false</ScaleCrop>
  <LinksUpToDate>false</LinksUpToDate>
  <CharactersWithSpaces>4550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2019-11-29T08:29:00Z</dcterms:created>
  <dc:creator>雅</dc:creator>
  <cp:lastModifiedBy>user</cp:lastModifiedBy>
  <cp:lastPrinted>2023-10-09T02:12:00Z</cp:lastPrinted>
  <dcterms:modified xsi:type="dcterms:W3CDTF">2023-10-19T07:49:34Z</dcterms:modified>
  <dc:title>闽教考〔2019〕32号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7BDBBFEF04CA48D8A65D4D01562D168E</vt:lpwstr>
  </property>
</Properties>
</file>