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ascii="宋体" w:eastAsia="宋体" w:hint="eastAsia"/>
          <w:sz w:val="32"/>
          <w:szCs w:val="32"/>
        </w:rPr>
      </w:pPr>
      <w:r>
        <w:rPr>
          <w:rFonts w:ascii="宋体" w:eastAsia="宋体" w:hint="eastAsia"/>
          <w:sz w:val="32"/>
          <w:szCs w:val="32"/>
        </w:rPr>
        <w:t>附：</w:t>
      </w:r>
    </w:p>
    <w:p>
      <w:pPr>
        <w:jc w:val="center"/>
        <w:rPr>
          <w:rFonts w:ascii="宋体" w:eastAsia="宋体" w:hint="eastAsia"/>
          <w:b/>
          <w:sz w:val="32"/>
          <w:szCs w:val="32"/>
        </w:rPr>
      </w:pPr>
      <w:bookmarkStart w:id="0" w:name="_GoBack"/>
      <w:r>
        <w:rPr>
          <w:rFonts w:ascii="宋体" w:eastAsia="宋体" w:hint="eastAsia"/>
          <w:b/>
          <w:sz w:val="32"/>
          <w:szCs w:val="32"/>
        </w:rPr>
        <w:t>2022年青少年“党史学习月”主题教育实践活动</w:t>
      </w:r>
    </w:p>
    <w:p>
      <w:pPr>
        <w:jc w:val="center"/>
        <w:rPr>
          <w:rFonts w:ascii="宋体" w:eastAsia="宋体" w:hint="eastAsia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“先进集体”和“先进个人”名单</w:t>
      </w:r>
    </w:p>
    <w:p>
      <w:pPr>
        <w:spacing w:line="220" w:lineRule="atLeast"/>
        <w:rPr>
          <w:rFonts w:ascii="宋体" w:eastAsia="宋体" w:hint="eastAsia"/>
          <w:sz w:val="32"/>
          <w:szCs w:val="32"/>
        </w:rPr>
      </w:pPr>
      <w:bookmarkEnd w:id="0"/>
    </w:p>
    <w:p>
      <w:pPr>
        <w:spacing w:line="220" w:lineRule="atLeast"/>
        <w:jc w:val="center"/>
        <w:rPr>
          <w:rFonts w:ascii="宋体" w:eastAsia="宋体" w:hint="eastAsia"/>
          <w:b/>
          <w:sz w:val="32"/>
          <w:szCs w:val="32"/>
        </w:rPr>
      </w:pPr>
      <w:r>
        <w:rPr>
          <w:rFonts w:ascii="宋体" w:eastAsia="宋体" w:hint="eastAsia"/>
          <w:b/>
          <w:sz w:val="32"/>
          <w:szCs w:val="32"/>
        </w:rPr>
        <w:t>先进集体名单（排名不分先后）</w:t>
      </w:r>
    </w:p>
    <w:p>
      <w:pPr>
        <w:spacing w:line="220" w:lineRule="atLeast"/>
        <w:jc w:val="center"/>
        <w:rPr>
          <w:rFonts w:ascii="宋体" w:eastAsia="宋体" w:hint="eastAsia"/>
          <w:b/>
          <w:sz w:val="32"/>
          <w:szCs w:val="32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福建医科大学关工委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福建工程学院关工委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福建江夏学院关工委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福建幼儿师范高等专科学校关工委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福建船政交通职业学院关工委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福建卫生职业技术学院关工委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闽江师范高等专科学校关工委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闽西职业技术学院关工委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福建商贸学校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福州市仓山区教育局关工委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福州市仓山区教师进修学校附属第三小学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福州教育学院附属第三小学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福州市仓山区第一中心小学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福州市南台实验小学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福州市仓山福湾小学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福州市冯宅中心小学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厦门工商旅游学校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厦门市人民小学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厦门市集美区曾营小学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厦门市思明区观音山音乐学校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厦门市梧村小学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厦门市莲花小学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厦门市湖滨中学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厦门市第五中学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莆田学院附属实验小学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泉州市鲤城区实验小学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泉州市通政中心小学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永春第一中学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安溪县实验小学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漳浦县教育局关工委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漳州市第二实验小学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漳州蓝田经济开发区实验小学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漳州市芗城实验小学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漳州第一职业中专学校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三明市实验小学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三明市三元区第二实验小学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宁化县实验小学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宁化县城东中学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清流县第一中学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清流县实验中学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龙岩市第二实验小学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周宁县实验小学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jc w:val="center"/>
        <w:rPr>
          <w:rFonts w:ascii="宋体" w:eastAsia="宋体" w:hint="eastAsia"/>
          <w:b/>
          <w:sz w:val="36"/>
          <w:szCs w:val="36"/>
        </w:rPr>
      </w:pPr>
      <w:r>
        <w:rPr>
          <w:rFonts w:ascii="宋体" w:eastAsia="宋体" w:hint="eastAsia"/>
          <w:b/>
          <w:sz w:val="36"/>
          <w:szCs w:val="36"/>
        </w:rPr>
        <w:t>先进个人名单</w:t>
      </w:r>
    </w:p>
    <w:p>
      <w:pPr>
        <w:spacing w:line="220" w:lineRule="atLeast"/>
        <w:jc w:val="center"/>
        <w:rPr>
          <w:rFonts w:ascii="宋体" w:eastAsia="宋体" w:hint="eastAsia"/>
          <w:b/>
          <w:sz w:val="24"/>
          <w:szCs w:val="24"/>
        </w:rPr>
      </w:pPr>
      <w:r>
        <w:rPr>
          <w:rFonts w:ascii="宋体" w:eastAsia="宋体" w:hint="eastAsia"/>
          <w:b/>
          <w:sz w:val="24"/>
          <w:szCs w:val="24"/>
        </w:rPr>
        <w:t>（排名不分先后）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白艺琪   福建医科大学关工委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柯益群   福建工程学院关工委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陈斌琼   福建船政交通职业学院关工委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吴涵梅   福建卫生职业技术学院关工委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黄  榕  福州市南台实验小学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欧如平  闽清县实验小学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刘彩萍  厦门市人民小学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李  想  厦门集美中学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黄惠婷  厦门市思明区观音山音乐学校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张  媚  厦门市湖滨中学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郭琪瑶  漳州市芗城实验小学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张珠元  漳浦县教育局关工委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吴  娴  泉州市鲤城区实验小学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冯丽彬  泉州市鲤城区昇文小学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吴茹君  泉州市明新中心小学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吴思凡  泉州市通政中心小学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梁桂玲  三明市三元区莘口中心小学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邓丽燕  龙岩市第二实验小学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吴佛梅  周宁县实验小学</w:t>
      </w:r>
    </w:p>
    <w:p>
      <w:pPr>
        <w:spacing w:line="220" w:lineRule="atLeast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林珠琴  平潭城北小学</w:t>
      </w:r>
    </w:p>
    <w:p>
      <w:pPr>
        <w:spacing w:line="220" w:lineRule="atLeast"/>
        <w:rPr>
          <w:rFonts w:ascii="仿宋" w:eastAsia="仿宋"/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adjustRightInd/>
      <w:snapToGrid/>
      <w:spacing w:before="100" w:beforeAutospacing="1" w:after="100" w:afterAutospacing="1"/>
      <w:outlineLvl w:val="2"/>
    </w:pPr>
    <w:rPr>
      <w:rFonts w:ascii="宋体" w:eastAsia="宋体" w:cs="宋体"/>
      <w:b/>
      <w:bCs/>
      <w:sz w:val="27"/>
      <w:szCs w:val="27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18</TotalTime>
  <Application>Yozo_Office27021597764231180</Application>
  <Pages>4</Pages>
  <Words>0</Words>
  <Characters>630</Characters>
  <Lines>0</Lines>
  <Paragraphs>82</Paragraphs>
  <CharactersWithSpaces>841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15</cp:revision>
  <cp:lastPrinted>2022-11-21T03:23:06Z</cp:lastPrinted>
  <dcterms:created xsi:type="dcterms:W3CDTF">2008-09-11T17:20:00Z</dcterms:created>
  <dcterms:modified xsi:type="dcterms:W3CDTF">2022-11-21T10:18:13Z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2052-11.8.2.11542</vt:lpwstr>
  </property>
  <property fmtid="{D5CDD505-2E9C-101B-9397-08002B2CF9AE}" pid="3" name="ICV">
    <vt:lpwstr>60AB4C935673482DAC11C2F9E5845CEC</vt:lpwstr>
  </property>
</Properties>
</file>